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AB" w:rsidRPr="00664992" w:rsidRDefault="009E776D" w:rsidP="00664992">
      <w:pPr>
        <w:jc w:val="center"/>
        <w:rPr>
          <w:b/>
          <w:iCs/>
          <w:color w:val="54352B"/>
          <w:sz w:val="28"/>
          <w:szCs w:val="28"/>
        </w:rPr>
      </w:pPr>
      <w:r>
        <w:rPr>
          <w:b/>
          <w:iCs/>
          <w:color w:val="54352B"/>
          <w:sz w:val="28"/>
          <w:szCs w:val="28"/>
        </w:rPr>
        <w:t>Solo Strike–</w:t>
      </w:r>
      <w:r w:rsidR="00971BAB" w:rsidRPr="00664992">
        <w:rPr>
          <w:b/>
          <w:iCs/>
          <w:color w:val="54352B"/>
          <w:sz w:val="28"/>
          <w:szCs w:val="28"/>
        </w:rPr>
        <w:t xml:space="preserve">Deadly Weapon Protection </w:t>
      </w:r>
      <w:r w:rsidR="00664992">
        <w:rPr>
          <w:b/>
          <w:iCs/>
          <w:color w:val="54352B"/>
          <w:sz w:val="28"/>
          <w:szCs w:val="28"/>
        </w:rPr>
        <w:br/>
      </w:r>
      <w:r w:rsidR="00971BAB" w:rsidRPr="00664992">
        <w:rPr>
          <w:b/>
          <w:iCs/>
          <w:color w:val="54352B"/>
          <w:sz w:val="28"/>
          <w:szCs w:val="28"/>
        </w:rPr>
        <w:t>Facility Profile Sheet</w:t>
      </w:r>
    </w:p>
    <w:p w:rsidR="00971BAB" w:rsidRDefault="00971BAB" w:rsidP="00971BAB">
      <w:pPr>
        <w:jc w:val="both"/>
        <w:rPr>
          <w:iCs/>
        </w:rPr>
      </w:pPr>
    </w:p>
    <w:p w:rsidR="009F62EE" w:rsidRDefault="00B24B56" w:rsidP="00971BAB">
      <w:pPr>
        <w:jc w:val="both"/>
        <w:rPr>
          <w:iCs/>
        </w:rPr>
      </w:pPr>
      <w:r>
        <w:rPr>
          <w:iCs/>
        </w:rPr>
        <w:t xml:space="preserve">This form will help us assist you when a deadly weapon event occurs. </w:t>
      </w:r>
      <w:r w:rsidR="005A45E3" w:rsidRPr="00B24B56">
        <w:rPr>
          <w:iCs/>
        </w:rPr>
        <w:t xml:space="preserve">Please complete this form as thoroughly as possible and </w:t>
      </w:r>
      <w:r w:rsidR="008479B3">
        <w:rPr>
          <w:iCs/>
        </w:rPr>
        <w:t>e</w:t>
      </w:r>
      <w:r w:rsidR="005A45E3" w:rsidRPr="00B24B56">
        <w:rPr>
          <w:iCs/>
        </w:rPr>
        <w:t>mail completed form to</w:t>
      </w:r>
      <w:r w:rsidR="00E966BB">
        <w:rPr>
          <w:iCs/>
        </w:rPr>
        <w:t xml:space="preserve"> Yellowstone Insurance Exchange</w:t>
      </w:r>
      <w:r w:rsidR="005A45E3" w:rsidRPr="00B24B56">
        <w:rPr>
          <w:iCs/>
        </w:rPr>
        <w:t>.</w:t>
      </w:r>
      <w:r w:rsidR="00D418A4" w:rsidRPr="00B24B56">
        <w:rPr>
          <w:iCs/>
        </w:rPr>
        <w:t xml:space="preserve"> If any information changes, please </w:t>
      </w:r>
      <w:r w:rsidR="009F62EE" w:rsidRPr="00B24B56">
        <w:rPr>
          <w:iCs/>
        </w:rPr>
        <w:t xml:space="preserve">email </w:t>
      </w:r>
      <w:r w:rsidR="00E966BB">
        <w:rPr>
          <w:iCs/>
        </w:rPr>
        <w:t xml:space="preserve">Yellowstone </w:t>
      </w:r>
      <w:r w:rsidR="009F62EE" w:rsidRPr="00B24B56">
        <w:rPr>
          <w:iCs/>
        </w:rPr>
        <w:t>a revised form as soon as possible.</w:t>
      </w:r>
    </w:p>
    <w:p w:rsidR="009F62EE" w:rsidRDefault="009F62EE" w:rsidP="00971BAB">
      <w:pPr>
        <w:jc w:val="both"/>
        <w:rPr>
          <w:iCs/>
        </w:rPr>
      </w:pPr>
    </w:p>
    <w:p w:rsidR="009F62EE" w:rsidRPr="009F62EE" w:rsidRDefault="009F62EE" w:rsidP="009F62EE">
      <w:pPr>
        <w:jc w:val="center"/>
        <w:rPr>
          <w:rFonts w:ascii="Arial" w:hAnsi="Arial" w:cs="Arial"/>
          <w:iCs/>
        </w:rPr>
      </w:pPr>
      <w:r w:rsidRPr="009F62EE">
        <w:rPr>
          <w:rFonts w:ascii="Arial" w:hAnsi="Arial" w:cs="Arial"/>
          <w:b/>
          <w:iCs/>
          <w:color w:val="FF0000"/>
        </w:rPr>
        <w:t>If a deadly weapon incident has occurred, please call 1-877-280-8762 immediately.</w:t>
      </w:r>
    </w:p>
    <w:p w:rsidR="005A45E3" w:rsidRDefault="005A45E3" w:rsidP="00971BAB">
      <w:pPr>
        <w:jc w:val="both"/>
        <w:rPr>
          <w:iCs/>
        </w:rPr>
      </w:pPr>
    </w:p>
    <w:p w:rsidR="00971BAB" w:rsidRPr="007A1484" w:rsidRDefault="00971BAB" w:rsidP="00971BAB">
      <w:pPr>
        <w:tabs>
          <w:tab w:val="left" w:pos="3240"/>
          <w:tab w:val="left" w:pos="6120"/>
        </w:tabs>
        <w:jc w:val="both"/>
      </w:pPr>
      <w:r w:rsidRPr="007A1484">
        <w:rPr>
          <w:b/>
        </w:rPr>
        <w:t>Date Completed:</w:t>
      </w:r>
      <w:r w:rsidRPr="007A1484">
        <w:t xml:space="preserve"> </w:t>
      </w:r>
      <w:r w:rsidR="008B20A9" w:rsidRPr="007A148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0CA8" w:rsidRPr="007A1484">
        <w:instrText xml:space="preserve"> FORMTEXT </w:instrText>
      </w:r>
      <w:r w:rsidR="008B20A9" w:rsidRPr="007A1484">
        <w:fldChar w:fldCharType="separate"/>
      </w:r>
      <w:bookmarkStart w:id="1" w:name="_GoBack"/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bookmarkEnd w:id="1"/>
      <w:r w:rsidR="008B20A9" w:rsidRPr="007A1484">
        <w:fldChar w:fldCharType="end"/>
      </w:r>
      <w:bookmarkEnd w:id="0"/>
      <w:r w:rsidRPr="007A1484">
        <w:tab/>
      </w:r>
      <w:r w:rsidRPr="007A1484">
        <w:rPr>
          <w:b/>
        </w:rPr>
        <w:t>Policy Number:</w:t>
      </w:r>
      <w:r w:rsidR="00B40CA8" w:rsidRPr="007A1484">
        <w:t xml:space="preserve"> </w:t>
      </w:r>
      <w:r w:rsidR="008B20A9" w:rsidRPr="007A148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40CA8" w:rsidRPr="007A1484">
        <w:instrText xml:space="preserve"> FORMTEXT </w:instrText>
      </w:r>
      <w:r w:rsidR="008B20A9" w:rsidRPr="007A1484">
        <w:fldChar w:fldCharType="separate"/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8B20A9" w:rsidRPr="007A1484">
        <w:fldChar w:fldCharType="end"/>
      </w:r>
      <w:bookmarkEnd w:id="2"/>
      <w:r w:rsidRPr="007A1484">
        <w:tab/>
      </w:r>
      <w:r w:rsidRPr="007A1484">
        <w:rPr>
          <w:b/>
        </w:rPr>
        <w:t>Policy Period:</w:t>
      </w:r>
      <w:r w:rsidR="00B40CA8" w:rsidRPr="007A1484">
        <w:t xml:space="preserve"> </w:t>
      </w:r>
      <w:r w:rsidR="008B20A9" w:rsidRPr="007A148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40CA8" w:rsidRPr="007A1484">
        <w:instrText xml:space="preserve"> FORMTEXT </w:instrText>
      </w:r>
      <w:r w:rsidR="008B20A9" w:rsidRPr="007A1484">
        <w:fldChar w:fldCharType="separate"/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B40CA8" w:rsidRPr="007A1484">
        <w:rPr>
          <w:noProof/>
        </w:rPr>
        <w:t> </w:t>
      </w:r>
      <w:r w:rsidR="008B20A9" w:rsidRPr="007A1484">
        <w:fldChar w:fldCharType="end"/>
      </w:r>
      <w:bookmarkEnd w:id="3"/>
    </w:p>
    <w:p w:rsidR="00125916" w:rsidRDefault="00125916"/>
    <w:p w:rsidR="00FD5AD9" w:rsidRPr="005A45E3" w:rsidRDefault="00FD5AD9" w:rsidP="005A45E3">
      <w:pPr>
        <w:keepNext/>
        <w:pBdr>
          <w:bottom w:val="single" w:sz="8" w:space="3" w:color="EDB700"/>
        </w:pBdr>
        <w:tabs>
          <w:tab w:val="left" w:pos="3060"/>
          <w:tab w:val="left" w:pos="5040"/>
          <w:tab w:val="left" w:pos="6840"/>
        </w:tabs>
        <w:spacing w:after="120"/>
        <w:rPr>
          <w:rFonts w:ascii="Arial" w:hAnsi="Arial" w:cs="Arial"/>
          <w:b/>
          <w:color w:val="54352B"/>
          <w:sz w:val="24"/>
          <w:szCs w:val="24"/>
        </w:rPr>
      </w:pPr>
      <w:r w:rsidRPr="005A45E3">
        <w:rPr>
          <w:rFonts w:ascii="Arial" w:hAnsi="Arial" w:cs="Arial"/>
          <w:b/>
          <w:color w:val="54352B"/>
          <w:sz w:val="24"/>
          <w:szCs w:val="24"/>
        </w:rPr>
        <w:t>Facility Information</w:t>
      </w:r>
    </w:p>
    <w:p w:rsidR="003A6405" w:rsidRDefault="003A6405">
      <w:r w:rsidRPr="00693F6B">
        <w:rPr>
          <w:b/>
        </w:rPr>
        <w:t>Facility Name:</w:t>
      </w:r>
      <w:r w:rsidR="00B40CA8">
        <w:t xml:space="preserve"> </w:t>
      </w:r>
      <w:r w:rsidR="008B20A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40CA8">
        <w:instrText xml:space="preserve"> FORMTEXT </w:instrText>
      </w:r>
      <w:r w:rsidR="008B20A9">
        <w:fldChar w:fldCharType="separate"/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8B20A9">
        <w:fldChar w:fldCharType="end"/>
      </w:r>
      <w:bookmarkEnd w:id="4"/>
    </w:p>
    <w:p w:rsidR="003A6405" w:rsidRDefault="003A6405"/>
    <w:p w:rsidR="003A6405" w:rsidRDefault="003A6405">
      <w:r w:rsidRPr="00693F6B">
        <w:rPr>
          <w:b/>
        </w:rPr>
        <w:t>Facility Address:</w:t>
      </w:r>
      <w:r w:rsidR="00B40CA8">
        <w:t xml:space="preserve"> </w:t>
      </w:r>
      <w:r w:rsidR="008B20A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40CA8">
        <w:instrText xml:space="preserve"> FORMTEXT </w:instrText>
      </w:r>
      <w:r w:rsidR="008B20A9">
        <w:fldChar w:fldCharType="separate"/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8B20A9">
        <w:fldChar w:fldCharType="end"/>
      </w:r>
      <w:bookmarkEnd w:id="5"/>
    </w:p>
    <w:p w:rsidR="003A6405" w:rsidRDefault="003A6405"/>
    <w:p w:rsidR="003A6405" w:rsidRDefault="003A6405" w:rsidP="003A6405">
      <w:pPr>
        <w:tabs>
          <w:tab w:val="left" w:pos="5040"/>
        </w:tabs>
      </w:pPr>
      <w:r w:rsidRPr="00693F6B">
        <w:rPr>
          <w:b/>
        </w:rPr>
        <w:t xml:space="preserve">Main </w:t>
      </w:r>
      <w:r w:rsidR="00B40CA8" w:rsidRPr="00693F6B">
        <w:rPr>
          <w:b/>
        </w:rPr>
        <w:t xml:space="preserve">Facility </w:t>
      </w:r>
      <w:r w:rsidRPr="00693F6B">
        <w:rPr>
          <w:b/>
        </w:rPr>
        <w:t>Phone No.:</w:t>
      </w:r>
      <w:r w:rsidR="00B40CA8">
        <w:t xml:space="preserve"> </w:t>
      </w:r>
      <w:r w:rsidR="008B20A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40CA8">
        <w:instrText xml:space="preserve"> FORMTEXT </w:instrText>
      </w:r>
      <w:r w:rsidR="008B20A9">
        <w:fldChar w:fldCharType="separate"/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8B20A9">
        <w:fldChar w:fldCharType="end"/>
      </w:r>
      <w:bookmarkEnd w:id="6"/>
      <w:r>
        <w:tab/>
      </w:r>
      <w:r w:rsidRPr="00693F6B">
        <w:rPr>
          <w:b/>
        </w:rPr>
        <w:t>Facility Fax No.:</w:t>
      </w:r>
      <w:r w:rsidR="00B40CA8">
        <w:t xml:space="preserve"> </w:t>
      </w:r>
      <w:r w:rsidR="008B20A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40CA8">
        <w:instrText xml:space="preserve"> FORMTEXT </w:instrText>
      </w:r>
      <w:r w:rsidR="008B20A9">
        <w:fldChar w:fldCharType="separate"/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8B20A9">
        <w:fldChar w:fldCharType="end"/>
      </w:r>
      <w:bookmarkEnd w:id="7"/>
    </w:p>
    <w:p w:rsidR="003A6405" w:rsidRDefault="003A6405" w:rsidP="003A6405">
      <w:pPr>
        <w:tabs>
          <w:tab w:val="left" w:pos="5040"/>
        </w:tabs>
      </w:pPr>
    </w:p>
    <w:p w:rsidR="003A6405" w:rsidRDefault="003A6405" w:rsidP="003A6405">
      <w:pPr>
        <w:tabs>
          <w:tab w:val="left" w:pos="5040"/>
        </w:tabs>
      </w:pPr>
      <w:r w:rsidRPr="00693F6B">
        <w:rPr>
          <w:b/>
        </w:rPr>
        <w:t>Facility Web Site:</w:t>
      </w:r>
      <w:r w:rsidR="00B40CA8">
        <w:t xml:space="preserve"> </w:t>
      </w:r>
      <w:r w:rsidR="008B20A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40CA8">
        <w:instrText xml:space="preserve"> FORMTEXT </w:instrText>
      </w:r>
      <w:r w:rsidR="008B20A9">
        <w:fldChar w:fldCharType="separate"/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8B20A9">
        <w:fldChar w:fldCharType="end"/>
      </w:r>
      <w:bookmarkEnd w:id="8"/>
    </w:p>
    <w:p w:rsidR="003A6405" w:rsidRDefault="003A6405" w:rsidP="003A6405">
      <w:pPr>
        <w:tabs>
          <w:tab w:val="left" w:pos="5040"/>
        </w:tabs>
      </w:pPr>
    </w:p>
    <w:p w:rsidR="003A6405" w:rsidRDefault="003A6405" w:rsidP="00693F6B">
      <w:pPr>
        <w:tabs>
          <w:tab w:val="left" w:pos="3060"/>
          <w:tab w:val="left" w:pos="5040"/>
          <w:tab w:val="left" w:pos="6840"/>
        </w:tabs>
        <w:spacing w:after="60"/>
      </w:pPr>
      <w:r w:rsidRPr="00693F6B">
        <w:rPr>
          <w:b/>
        </w:rPr>
        <w:t>Social Media Used by Facility:</w:t>
      </w:r>
      <w:r>
        <w:t xml:space="preserve"> </w:t>
      </w:r>
      <w:r w:rsidR="00125916">
        <w:tab/>
      </w:r>
      <w:r w:rsidR="008B20A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125916"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9"/>
      <w:r w:rsidR="00125916">
        <w:t xml:space="preserve"> Facebook</w:t>
      </w:r>
      <w:r w:rsidR="00125916">
        <w:tab/>
      </w:r>
      <w:r w:rsidR="008B20A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125916"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10"/>
      <w:r w:rsidR="00125916">
        <w:t xml:space="preserve"> Twitter</w:t>
      </w:r>
      <w:r w:rsidR="00125916">
        <w:tab/>
      </w:r>
      <w:r w:rsidR="008B20A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125916"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11"/>
      <w:r w:rsidR="00125916">
        <w:t xml:space="preserve"> LinkedIn</w:t>
      </w:r>
    </w:p>
    <w:p w:rsidR="00125916" w:rsidRDefault="00125916" w:rsidP="00693F6B">
      <w:pPr>
        <w:tabs>
          <w:tab w:val="left" w:pos="3060"/>
          <w:tab w:val="left" w:pos="5040"/>
          <w:tab w:val="left" w:pos="6840"/>
        </w:tabs>
        <w:spacing w:after="60"/>
      </w:pPr>
      <w:r>
        <w:tab/>
      </w:r>
      <w:r w:rsidR="008B20A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12"/>
      <w:r>
        <w:t xml:space="preserve"> Google</w:t>
      </w:r>
      <w:r w:rsidR="00572E4C">
        <w:t>+</w:t>
      </w:r>
      <w:r>
        <w:tab/>
      </w:r>
      <w:r w:rsidR="008B20A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13"/>
      <w:r w:rsidRPr="00125916">
        <w:t xml:space="preserve"> </w:t>
      </w:r>
      <w:r>
        <w:t>Instagram</w:t>
      </w:r>
      <w:r>
        <w:tab/>
      </w:r>
      <w:r w:rsidR="008B20A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14"/>
      <w:r>
        <w:t xml:space="preserve"> Flickr</w:t>
      </w:r>
    </w:p>
    <w:p w:rsidR="00125916" w:rsidRDefault="00125916" w:rsidP="00FD5AD9">
      <w:pPr>
        <w:tabs>
          <w:tab w:val="left" w:pos="3060"/>
          <w:tab w:val="left" w:pos="5040"/>
          <w:tab w:val="left" w:pos="6840"/>
        </w:tabs>
      </w:pPr>
      <w:r>
        <w:tab/>
      </w:r>
      <w:r w:rsidR="008B20A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15"/>
      <w:r>
        <w:t xml:space="preserve"> Other (list) </w:t>
      </w:r>
      <w:r w:rsidR="008B20A9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B40CA8">
        <w:instrText xml:space="preserve"> FORMTEXT </w:instrText>
      </w:r>
      <w:r w:rsidR="008B20A9">
        <w:fldChar w:fldCharType="separate"/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B40CA8">
        <w:rPr>
          <w:noProof/>
        </w:rPr>
        <w:t> </w:t>
      </w:r>
      <w:r w:rsidR="008B20A9">
        <w:fldChar w:fldCharType="end"/>
      </w:r>
      <w:bookmarkEnd w:id="16"/>
    </w:p>
    <w:p w:rsidR="00FD5AD9" w:rsidRDefault="00FD5AD9" w:rsidP="00125916">
      <w:pPr>
        <w:tabs>
          <w:tab w:val="left" w:pos="3060"/>
          <w:tab w:val="left" w:pos="5040"/>
          <w:tab w:val="left" w:pos="6840"/>
        </w:tabs>
      </w:pPr>
    </w:p>
    <w:p w:rsidR="00FD5AD9" w:rsidRPr="005A45E3" w:rsidRDefault="00FD5AD9" w:rsidP="005A45E3">
      <w:pPr>
        <w:keepNext/>
        <w:pBdr>
          <w:bottom w:val="single" w:sz="8" w:space="3" w:color="EDB700"/>
        </w:pBdr>
        <w:tabs>
          <w:tab w:val="left" w:pos="3060"/>
          <w:tab w:val="left" w:pos="5040"/>
          <w:tab w:val="left" w:pos="6840"/>
        </w:tabs>
        <w:spacing w:after="120"/>
        <w:rPr>
          <w:rFonts w:ascii="Arial" w:hAnsi="Arial" w:cs="Arial"/>
          <w:b/>
          <w:color w:val="54352B"/>
          <w:sz w:val="24"/>
          <w:szCs w:val="24"/>
        </w:rPr>
      </w:pPr>
      <w:r w:rsidRPr="005A45E3">
        <w:rPr>
          <w:rFonts w:ascii="Arial" w:hAnsi="Arial" w:cs="Arial"/>
          <w:b/>
          <w:color w:val="54352B"/>
          <w:sz w:val="24"/>
          <w:szCs w:val="24"/>
        </w:rPr>
        <w:t>Facility Contact Information</w:t>
      </w:r>
    </w:p>
    <w:p w:rsidR="00125916" w:rsidRPr="005756AE" w:rsidRDefault="005756AE" w:rsidP="007A1484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</w:r>
      <w:r w:rsidR="004E5E0E" w:rsidRPr="00693F6B">
        <w:rPr>
          <w:b/>
        </w:rPr>
        <w:t>Primary Facility DWP Contact:</w:t>
      </w:r>
      <w:r w:rsidR="00693F6B"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B40CA8"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="00B40CA8" w:rsidRPr="005756AE">
        <w:rPr>
          <w:b/>
        </w:rPr>
        <w:t> </w:t>
      </w:r>
      <w:r w:rsidR="00B40CA8" w:rsidRPr="005756AE">
        <w:rPr>
          <w:b/>
        </w:rPr>
        <w:t> </w:t>
      </w:r>
      <w:r w:rsidR="00B40CA8" w:rsidRPr="005756AE">
        <w:rPr>
          <w:b/>
        </w:rPr>
        <w:t> </w:t>
      </w:r>
      <w:r w:rsidR="00B40CA8" w:rsidRPr="005756AE">
        <w:rPr>
          <w:b/>
        </w:rPr>
        <w:t> </w:t>
      </w:r>
      <w:r w:rsidR="00B40CA8" w:rsidRPr="005756AE">
        <w:rPr>
          <w:b/>
        </w:rPr>
        <w:t> </w:t>
      </w:r>
      <w:r w:rsidR="008B20A9" w:rsidRPr="005756AE">
        <w:rPr>
          <w:b/>
        </w:rPr>
        <w:fldChar w:fldCharType="end"/>
      </w:r>
      <w:bookmarkEnd w:id="17"/>
    </w:p>
    <w:p w:rsidR="00693F6B" w:rsidRPr="005756AE" w:rsidRDefault="00054CE7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</w:r>
      <w:r w:rsidR="00693F6B" w:rsidRPr="00693F6B">
        <w:rPr>
          <w:b/>
        </w:rPr>
        <w:t>Office Phone No.:</w:t>
      </w:r>
      <w:r w:rsidR="00693F6B"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693F6B"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="00693F6B" w:rsidRPr="005756AE">
        <w:rPr>
          <w:b/>
        </w:rPr>
        <w:t> </w:t>
      </w:r>
      <w:r w:rsidR="00693F6B" w:rsidRPr="005756AE">
        <w:rPr>
          <w:b/>
        </w:rPr>
        <w:t> </w:t>
      </w:r>
      <w:r w:rsidR="00693F6B" w:rsidRPr="005756AE">
        <w:rPr>
          <w:b/>
        </w:rPr>
        <w:t> </w:t>
      </w:r>
      <w:r w:rsidR="00693F6B" w:rsidRPr="005756AE">
        <w:rPr>
          <w:b/>
        </w:rPr>
        <w:t> </w:t>
      </w:r>
      <w:r w:rsidR="00693F6B" w:rsidRPr="005756AE">
        <w:rPr>
          <w:b/>
        </w:rPr>
        <w:t> </w:t>
      </w:r>
      <w:r w:rsidR="008B20A9" w:rsidRPr="005756AE">
        <w:rPr>
          <w:b/>
        </w:rPr>
        <w:fldChar w:fldCharType="end"/>
      </w:r>
      <w:bookmarkEnd w:id="18"/>
    </w:p>
    <w:p w:rsidR="00693F6B" w:rsidRPr="005756AE" w:rsidRDefault="00693F6B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  <w:bookmarkEnd w:id="19"/>
    </w:p>
    <w:p w:rsidR="00693F6B" w:rsidRPr="005756AE" w:rsidRDefault="00693F6B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  <w:bookmarkEnd w:id="20"/>
    </w:p>
    <w:p w:rsidR="00693F6B" w:rsidRDefault="00693F6B" w:rsidP="005756AE">
      <w:pPr>
        <w:tabs>
          <w:tab w:val="right" w:pos="3960"/>
          <w:tab w:val="left" w:pos="4050"/>
        </w:tabs>
        <w:rPr>
          <w:b/>
        </w:rPr>
      </w:pPr>
    </w:p>
    <w:p w:rsidR="008E0D95" w:rsidRPr="005756AE" w:rsidRDefault="008E0D95" w:rsidP="008E0D95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</w:r>
      <w:r w:rsidRPr="00693F6B">
        <w:rPr>
          <w:b/>
        </w:rPr>
        <w:t xml:space="preserve">Facility </w:t>
      </w:r>
      <w:r>
        <w:rPr>
          <w:b/>
        </w:rPr>
        <w:t xml:space="preserve">Legal Point of </w:t>
      </w:r>
      <w:r w:rsidRPr="00693F6B">
        <w:rPr>
          <w:b/>
        </w:rPr>
        <w:t>Contact: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8E0D95" w:rsidRPr="005756AE" w:rsidRDefault="008E0D95" w:rsidP="008E0D95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8E0D95" w:rsidRPr="005756AE" w:rsidRDefault="008E0D95" w:rsidP="008E0D95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8E0D95" w:rsidRPr="005756AE" w:rsidRDefault="008E0D95" w:rsidP="008E0D95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8E0D95" w:rsidRPr="005756AE" w:rsidRDefault="008E0D95" w:rsidP="008E0D95">
      <w:pPr>
        <w:tabs>
          <w:tab w:val="right" w:pos="3960"/>
          <w:tab w:val="left" w:pos="4050"/>
        </w:tabs>
        <w:rPr>
          <w:b/>
        </w:rPr>
      </w:pPr>
    </w:p>
    <w:p w:rsidR="00FF3704" w:rsidRPr="00FF3704" w:rsidRDefault="00FF3704" w:rsidP="00572E4C">
      <w:pPr>
        <w:keepNext/>
        <w:tabs>
          <w:tab w:val="right" w:pos="3960"/>
          <w:tab w:val="left" w:pos="4050"/>
        </w:tabs>
        <w:ind w:left="-90"/>
        <w:rPr>
          <w:b/>
        </w:rPr>
      </w:pPr>
      <w:r>
        <w:rPr>
          <w:b/>
        </w:rPr>
        <w:tab/>
        <w:t>Facility C</w:t>
      </w:r>
      <w:r w:rsidR="00572E4C">
        <w:rPr>
          <w:b/>
        </w:rPr>
        <w:t xml:space="preserve">hief </w:t>
      </w:r>
      <w:r>
        <w:rPr>
          <w:b/>
        </w:rPr>
        <w:t>E</w:t>
      </w:r>
      <w:r w:rsidR="00572E4C">
        <w:rPr>
          <w:b/>
        </w:rPr>
        <w:t xml:space="preserve">xecutive </w:t>
      </w:r>
      <w:r>
        <w:rPr>
          <w:b/>
        </w:rPr>
        <w:t>O</w:t>
      </w:r>
      <w:r w:rsidR="00572E4C">
        <w:rPr>
          <w:b/>
        </w:rPr>
        <w:t>fficer</w:t>
      </w:r>
      <w:r>
        <w:rPr>
          <w:b/>
        </w:rPr>
        <w:t>/President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FF3704" w:rsidRPr="005756AE" w:rsidRDefault="00FF3704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FF3704" w:rsidRPr="005756AE" w:rsidRDefault="00FF3704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FF3704" w:rsidRPr="005756AE" w:rsidRDefault="00FF3704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tabs>
          <w:tab w:val="right" w:pos="3960"/>
          <w:tab w:val="left" w:pos="4050"/>
        </w:tabs>
        <w:rPr>
          <w:b/>
        </w:rPr>
      </w:pPr>
    </w:p>
    <w:p w:rsidR="00B24B56" w:rsidRPr="00FF3704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  <w:t>Facility Chief Financial Officer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4E5E0E" w:rsidRPr="005756AE" w:rsidRDefault="004E5E0E" w:rsidP="005756AE">
      <w:pPr>
        <w:tabs>
          <w:tab w:val="right" w:pos="3960"/>
          <w:tab w:val="left" w:pos="4050"/>
        </w:tabs>
        <w:rPr>
          <w:b/>
        </w:rPr>
      </w:pPr>
    </w:p>
    <w:p w:rsidR="00B24B56" w:rsidRPr="00FF3704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lastRenderedPageBreak/>
        <w:tab/>
        <w:t>Facility Risk Manager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tabs>
          <w:tab w:val="right" w:pos="3960"/>
          <w:tab w:val="left" w:pos="4050"/>
        </w:tabs>
        <w:rPr>
          <w:b/>
        </w:rPr>
      </w:pPr>
    </w:p>
    <w:p w:rsidR="00B24B56" w:rsidRPr="00FF3704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  <w:t>Facility In-house Counsel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4B56" w:rsidRPr="005756AE" w:rsidRDefault="00B24B56" w:rsidP="00B24B56">
      <w:pPr>
        <w:tabs>
          <w:tab w:val="right" w:pos="3960"/>
          <w:tab w:val="left" w:pos="4050"/>
        </w:tabs>
        <w:rPr>
          <w:b/>
        </w:rPr>
      </w:pPr>
    </w:p>
    <w:p w:rsidR="00B00301" w:rsidRPr="00FF3704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  <w:t xml:space="preserve">Facility </w:t>
      </w:r>
      <w:r w:rsidR="00E01F7C">
        <w:rPr>
          <w:b/>
        </w:rPr>
        <w:t>Human Resources</w:t>
      </w:r>
      <w:r>
        <w:rPr>
          <w:b/>
        </w:rPr>
        <w:t xml:space="preserve"> Director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</w:p>
    <w:p w:rsidR="00B00301" w:rsidRPr="00FF3704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  <w:t>Facility Safety/Security Director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</w:p>
    <w:p w:rsidR="00B00301" w:rsidRPr="00FF3704" w:rsidRDefault="00B00301" w:rsidP="00572E4C">
      <w:pPr>
        <w:keepNext/>
        <w:tabs>
          <w:tab w:val="right" w:pos="3960"/>
          <w:tab w:val="left" w:pos="4050"/>
        </w:tabs>
        <w:ind w:left="-540"/>
        <w:rPr>
          <w:b/>
        </w:rPr>
      </w:pPr>
      <w:r>
        <w:rPr>
          <w:b/>
        </w:rPr>
        <w:tab/>
        <w:t>Facility Marketing/</w:t>
      </w:r>
      <w:r w:rsidR="00E01F7C">
        <w:rPr>
          <w:b/>
        </w:rPr>
        <w:t>P</w:t>
      </w:r>
      <w:r w:rsidR="00572E4C">
        <w:rPr>
          <w:b/>
        </w:rPr>
        <w:t>ublic Relations</w:t>
      </w:r>
      <w:r>
        <w:rPr>
          <w:b/>
        </w:rPr>
        <w:t xml:space="preserve"> Director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</w:p>
    <w:p w:rsidR="00B00301" w:rsidRPr="00FF3704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  <w:t>Facility Physical Plant Director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</w:p>
    <w:p w:rsidR="00B00301" w:rsidRPr="00FF3704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  <w:t>Facility Infection Control Director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00301" w:rsidRPr="005756AE" w:rsidRDefault="00B00301" w:rsidP="005756AE">
      <w:pPr>
        <w:tabs>
          <w:tab w:val="right" w:pos="3960"/>
          <w:tab w:val="left" w:pos="4050"/>
        </w:tabs>
        <w:rPr>
          <w:b/>
        </w:rPr>
      </w:pPr>
    </w:p>
    <w:p w:rsidR="00B26DF2" w:rsidRPr="00FF3704" w:rsidRDefault="00B26DF2" w:rsidP="007A1484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  <w:t>Facility Counseling Services Director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6DF2" w:rsidRPr="005756AE" w:rsidRDefault="00B26DF2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6DF2" w:rsidRPr="005756AE" w:rsidRDefault="00B26DF2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6DF2" w:rsidRPr="005756AE" w:rsidRDefault="00B26DF2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6DF2" w:rsidRPr="005756AE" w:rsidRDefault="00B26DF2" w:rsidP="005756AE">
      <w:pPr>
        <w:tabs>
          <w:tab w:val="right" w:pos="3960"/>
          <w:tab w:val="left" w:pos="4050"/>
        </w:tabs>
        <w:rPr>
          <w:b/>
        </w:rPr>
      </w:pPr>
    </w:p>
    <w:p w:rsidR="00B26DF2" w:rsidRPr="00FF3704" w:rsidRDefault="00B26DF2" w:rsidP="007A1484">
      <w:pPr>
        <w:keepNext/>
        <w:tabs>
          <w:tab w:val="right" w:pos="3960"/>
          <w:tab w:val="left" w:pos="4050"/>
        </w:tabs>
        <w:rPr>
          <w:b/>
        </w:rPr>
      </w:pPr>
      <w:r>
        <w:rPr>
          <w:b/>
        </w:rPr>
        <w:tab/>
        <w:t>Facility Pastoral Care Services Director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FF3704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3704">
        <w:rPr>
          <w:b/>
        </w:rPr>
        <w:instrText xml:space="preserve"> FORMTEXT </w:instrText>
      </w:r>
      <w:r w:rsidR="008B20A9" w:rsidRPr="00FF3704">
        <w:rPr>
          <w:b/>
        </w:rPr>
      </w:r>
      <w:r w:rsidR="008B20A9" w:rsidRPr="00FF3704">
        <w:rPr>
          <w:b/>
        </w:rPr>
        <w:fldChar w:fldCharType="separate"/>
      </w:r>
      <w:r w:rsidRPr="00FF3704">
        <w:rPr>
          <w:b/>
        </w:rPr>
        <w:t> </w:t>
      </w:r>
      <w:r w:rsidRPr="00FF3704">
        <w:rPr>
          <w:b/>
        </w:rPr>
        <w:t> </w:t>
      </w:r>
      <w:r w:rsidRPr="00FF3704">
        <w:rPr>
          <w:b/>
        </w:rPr>
        <w:t> </w:t>
      </w:r>
      <w:r w:rsidRPr="00FF3704">
        <w:rPr>
          <w:b/>
        </w:rPr>
        <w:t> </w:t>
      </w:r>
      <w:r w:rsidRPr="00FF3704">
        <w:rPr>
          <w:b/>
        </w:rPr>
        <w:t> </w:t>
      </w:r>
      <w:r w:rsidR="008B20A9" w:rsidRPr="00FF3704">
        <w:rPr>
          <w:b/>
        </w:rPr>
        <w:fldChar w:fldCharType="end"/>
      </w:r>
    </w:p>
    <w:p w:rsidR="00B26DF2" w:rsidRPr="005756AE" w:rsidRDefault="00B26DF2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Office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6DF2" w:rsidRPr="005756AE" w:rsidRDefault="00B26DF2" w:rsidP="007A1484">
      <w:pPr>
        <w:keepNext/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Email Address: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6DF2" w:rsidRPr="005756AE" w:rsidRDefault="00B26DF2" w:rsidP="005756AE">
      <w:pPr>
        <w:tabs>
          <w:tab w:val="right" w:pos="3960"/>
          <w:tab w:val="left" w:pos="4050"/>
        </w:tabs>
        <w:rPr>
          <w:b/>
        </w:rPr>
      </w:pPr>
      <w:r w:rsidRPr="00693F6B">
        <w:rPr>
          <w:b/>
        </w:rPr>
        <w:tab/>
        <w:t>Cell Phone No.:</w:t>
      </w:r>
      <w:r w:rsidRPr="005756AE">
        <w:rPr>
          <w:b/>
        </w:rPr>
        <w:tab/>
      </w:r>
      <w:r w:rsidR="008B20A9" w:rsidRPr="005756A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56AE">
        <w:rPr>
          <w:b/>
        </w:rPr>
        <w:instrText xml:space="preserve"> FORMTEXT </w:instrText>
      </w:r>
      <w:r w:rsidR="008B20A9" w:rsidRPr="005756AE">
        <w:rPr>
          <w:b/>
        </w:rPr>
      </w:r>
      <w:r w:rsidR="008B20A9" w:rsidRPr="005756AE">
        <w:rPr>
          <w:b/>
        </w:rPr>
        <w:fldChar w:fldCharType="separate"/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Pr="005756AE">
        <w:rPr>
          <w:b/>
        </w:rPr>
        <w:t> </w:t>
      </w:r>
      <w:r w:rsidR="008B20A9" w:rsidRPr="005756AE">
        <w:rPr>
          <w:b/>
        </w:rPr>
        <w:fldChar w:fldCharType="end"/>
      </w:r>
    </w:p>
    <w:p w:rsidR="00B26DF2" w:rsidRDefault="00B26DF2" w:rsidP="00125916">
      <w:pPr>
        <w:tabs>
          <w:tab w:val="left" w:pos="3060"/>
          <w:tab w:val="left" w:pos="5040"/>
          <w:tab w:val="left" w:pos="6840"/>
        </w:tabs>
      </w:pPr>
    </w:p>
    <w:p w:rsidR="00B26DF2" w:rsidRDefault="00EE0114" w:rsidP="00125916">
      <w:pPr>
        <w:tabs>
          <w:tab w:val="left" w:pos="3060"/>
          <w:tab w:val="left" w:pos="5040"/>
          <w:tab w:val="left" w:pos="6840"/>
        </w:tabs>
      </w:pPr>
      <w:r w:rsidRPr="00EE0114">
        <w:rPr>
          <w:b/>
        </w:rPr>
        <w:t>Facility Corporate Affiliation, if any:</w:t>
      </w:r>
      <w:r>
        <w:t xml:space="preserve"> </w:t>
      </w:r>
      <w:r w:rsidR="008B20A9"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instrText xml:space="preserve"> FORMTEXT </w:instrText>
      </w:r>
      <w:r w:rsidR="008B20A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0A9">
        <w:fldChar w:fldCharType="end"/>
      </w:r>
      <w:bookmarkEnd w:id="21"/>
    </w:p>
    <w:p w:rsidR="00EE0114" w:rsidRDefault="00EE0114" w:rsidP="00125916">
      <w:pPr>
        <w:tabs>
          <w:tab w:val="left" w:pos="3060"/>
          <w:tab w:val="left" w:pos="5040"/>
          <w:tab w:val="left" w:pos="6840"/>
        </w:tabs>
      </w:pPr>
    </w:p>
    <w:p w:rsidR="00EE0114" w:rsidRPr="00FF3704" w:rsidRDefault="00EE0114" w:rsidP="007A1484">
      <w:pPr>
        <w:keepNext/>
        <w:tabs>
          <w:tab w:val="right" w:pos="3060"/>
          <w:tab w:val="left" w:pos="3150"/>
        </w:tabs>
        <w:rPr>
          <w:b/>
        </w:rPr>
      </w:pPr>
      <w:r>
        <w:rPr>
          <w:b/>
        </w:rPr>
        <w:tab/>
        <w:t>Main Corporate Contact</w:t>
      </w:r>
      <w:r w:rsidR="005802BF">
        <w:rPr>
          <w:b/>
        </w:rPr>
        <w:t xml:space="preserve"> Name</w:t>
      </w:r>
      <w:r w:rsidRPr="00693F6B">
        <w:rPr>
          <w:b/>
        </w:rPr>
        <w:t>:</w:t>
      </w:r>
      <w:r w:rsidRPr="00FF3704">
        <w:rPr>
          <w:b/>
        </w:rPr>
        <w:tab/>
      </w:r>
      <w:r w:rsidR="008B20A9" w:rsidRPr="00EE0114">
        <w:fldChar w:fldCharType="begin">
          <w:ffData>
            <w:name w:val="Text10"/>
            <w:enabled/>
            <w:calcOnExit w:val="0"/>
            <w:textInput/>
          </w:ffData>
        </w:fldChar>
      </w:r>
      <w:r w:rsidRPr="00EE0114">
        <w:instrText xml:space="preserve"> FORMTEXT </w:instrText>
      </w:r>
      <w:r w:rsidR="008B20A9" w:rsidRPr="00EE0114">
        <w:fldChar w:fldCharType="separate"/>
      </w:r>
      <w:r w:rsidRPr="00EE0114">
        <w:t> </w:t>
      </w:r>
      <w:r w:rsidRPr="00EE0114">
        <w:t> </w:t>
      </w:r>
      <w:r w:rsidRPr="00EE0114">
        <w:t> </w:t>
      </w:r>
      <w:r w:rsidRPr="00EE0114">
        <w:t> </w:t>
      </w:r>
      <w:r w:rsidRPr="00EE0114">
        <w:t> </w:t>
      </w:r>
      <w:r w:rsidR="008B20A9" w:rsidRPr="00EE0114">
        <w:fldChar w:fldCharType="end"/>
      </w:r>
    </w:p>
    <w:p w:rsidR="00EE0114" w:rsidRDefault="00EE0114" w:rsidP="007A1484">
      <w:pPr>
        <w:keepNext/>
        <w:tabs>
          <w:tab w:val="right" w:pos="3060"/>
          <w:tab w:val="left" w:pos="3150"/>
        </w:tabs>
      </w:pPr>
      <w:r w:rsidRPr="00693F6B">
        <w:rPr>
          <w:b/>
        </w:rPr>
        <w:tab/>
        <w:t>Office Phone No.:</w:t>
      </w:r>
      <w:r>
        <w:tab/>
      </w:r>
      <w:r w:rsidR="008B20A9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8B20A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0A9">
        <w:fldChar w:fldCharType="end"/>
      </w:r>
    </w:p>
    <w:p w:rsidR="00EE0114" w:rsidRDefault="00EE0114" w:rsidP="007A1484">
      <w:pPr>
        <w:keepNext/>
        <w:tabs>
          <w:tab w:val="right" w:pos="3060"/>
          <w:tab w:val="left" w:pos="3150"/>
        </w:tabs>
      </w:pPr>
      <w:r w:rsidRPr="00693F6B">
        <w:rPr>
          <w:b/>
        </w:rPr>
        <w:tab/>
        <w:t>Email Address:</w:t>
      </w:r>
      <w:r>
        <w:tab/>
      </w:r>
      <w:r w:rsidR="008B20A9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B20A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0A9">
        <w:fldChar w:fldCharType="end"/>
      </w:r>
    </w:p>
    <w:p w:rsidR="00EE0114" w:rsidRDefault="00EE0114" w:rsidP="00EE0114">
      <w:pPr>
        <w:tabs>
          <w:tab w:val="right" w:pos="3060"/>
          <w:tab w:val="left" w:pos="3150"/>
        </w:tabs>
      </w:pPr>
      <w:r w:rsidRPr="00693F6B">
        <w:rPr>
          <w:b/>
        </w:rPr>
        <w:tab/>
        <w:t>Cell Phone No.:</w:t>
      </w:r>
      <w:r>
        <w:tab/>
      </w:r>
      <w:r w:rsidR="008B20A9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B20A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0A9">
        <w:fldChar w:fldCharType="end"/>
      </w:r>
    </w:p>
    <w:p w:rsidR="00EE0114" w:rsidRDefault="00EE0114" w:rsidP="00EE0114"/>
    <w:p w:rsidR="007A1484" w:rsidRPr="005A45E3" w:rsidRDefault="007A1484" w:rsidP="005A45E3">
      <w:pPr>
        <w:keepNext/>
        <w:pBdr>
          <w:bottom w:val="single" w:sz="8" w:space="3" w:color="EDB700"/>
        </w:pBdr>
        <w:tabs>
          <w:tab w:val="left" w:pos="3060"/>
          <w:tab w:val="left" w:pos="5040"/>
          <w:tab w:val="left" w:pos="6840"/>
        </w:tabs>
        <w:spacing w:after="120"/>
        <w:rPr>
          <w:rFonts w:ascii="Arial" w:hAnsi="Arial" w:cs="Arial"/>
          <w:b/>
          <w:color w:val="54352B"/>
          <w:sz w:val="24"/>
          <w:szCs w:val="24"/>
        </w:rPr>
      </w:pPr>
      <w:r w:rsidRPr="005A45E3">
        <w:rPr>
          <w:rFonts w:ascii="Arial" w:hAnsi="Arial" w:cs="Arial"/>
          <w:b/>
          <w:color w:val="54352B"/>
          <w:sz w:val="24"/>
          <w:szCs w:val="24"/>
        </w:rPr>
        <w:t>Facility Programs</w:t>
      </w:r>
    </w:p>
    <w:p w:rsidR="00E966BB" w:rsidRDefault="00E966BB" w:rsidP="00E966BB">
      <w:r>
        <w:rPr>
          <w:b/>
        </w:rPr>
        <w:t xml:space="preserve">Does your facility utilize an Incident Command System?  </w:t>
      </w:r>
      <w:r>
        <w:t xml:space="preserve">  </w:t>
      </w:r>
      <w:r w:rsidR="008B20A9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4F1D">
        <w:fldChar w:fldCharType="separate"/>
      </w:r>
      <w:r w:rsidR="008B20A9">
        <w:fldChar w:fldCharType="end"/>
      </w:r>
      <w:r>
        <w:t xml:space="preserve"> Yes    </w:t>
      </w:r>
      <w:r w:rsidR="008B20A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4F1D">
        <w:fldChar w:fldCharType="separate"/>
      </w:r>
      <w:r w:rsidR="008B20A9">
        <w:fldChar w:fldCharType="end"/>
      </w:r>
      <w:r>
        <w:t xml:space="preserve"> No</w:t>
      </w:r>
    </w:p>
    <w:p w:rsidR="00E966BB" w:rsidRDefault="00E966BB" w:rsidP="00E966BB">
      <w:pPr>
        <w:tabs>
          <w:tab w:val="right" w:pos="3060"/>
          <w:tab w:val="left" w:pos="3150"/>
        </w:tabs>
      </w:pPr>
      <w:r>
        <w:rPr>
          <w:b/>
        </w:rPr>
        <w:tab/>
      </w:r>
      <w:r w:rsidRPr="00C15C73">
        <w:rPr>
          <w:b/>
        </w:rPr>
        <w:t xml:space="preserve">Name of </w:t>
      </w:r>
      <w:r>
        <w:rPr>
          <w:b/>
        </w:rPr>
        <w:t>Incident Commander</w:t>
      </w:r>
      <w:r w:rsidRPr="00C15C73">
        <w:rPr>
          <w:b/>
        </w:rPr>
        <w:t>:</w:t>
      </w:r>
      <w:r>
        <w:rPr>
          <w:b/>
        </w:rPr>
        <w:tab/>
      </w:r>
      <w:r w:rsidR="008B20A9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8B20A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0A9">
        <w:fldChar w:fldCharType="end"/>
      </w:r>
    </w:p>
    <w:p w:rsidR="00E966BB" w:rsidRDefault="00E966BB" w:rsidP="00E966BB">
      <w:pPr>
        <w:tabs>
          <w:tab w:val="right" w:pos="3060"/>
          <w:tab w:val="left" w:pos="3150"/>
        </w:tabs>
        <w:rPr>
          <w:b/>
        </w:rPr>
      </w:pPr>
      <w:r>
        <w:rPr>
          <w:b/>
        </w:rPr>
        <w:tab/>
        <w:t>Location of </w:t>
      </w:r>
      <w:r>
        <w:rPr>
          <w:b/>
        </w:rPr>
        <w:tab/>
      </w:r>
    </w:p>
    <w:p w:rsidR="00E966BB" w:rsidRDefault="00E966BB" w:rsidP="00E966BB">
      <w:pPr>
        <w:tabs>
          <w:tab w:val="right" w:pos="3060"/>
          <w:tab w:val="left" w:pos="3150"/>
        </w:tabs>
      </w:pPr>
      <w:r>
        <w:rPr>
          <w:b/>
        </w:rPr>
        <w:tab/>
        <w:t xml:space="preserve"> Emergency Operation Center</w:t>
      </w:r>
      <w:r w:rsidRPr="00C15C73">
        <w:rPr>
          <w:b/>
        </w:rPr>
        <w:t>:</w:t>
      </w:r>
      <w:r>
        <w:rPr>
          <w:b/>
        </w:rPr>
        <w:tab/>
      </w:r>
      <w:r w:rsidR="008B20A9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8B20A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0A9">
        <w:fldChar w:fldCharType="end"/>
      </w:r>
    </w:p>
    <w:p w:rsidR="00E966BB" w:rsidRDefault="00E966BB" w:rsidP="00E966BB">
      <w:pPr>
        <w:rPr>
          <w:b/>
        </w:rPr>
      </w:pPr>
    </w:p>
    <w:p w:rsidR="00B55D6C" w:rsidRDefault="00B55D6C" w:rsidP="00EE0114">
      <w:r w:rsidRPr="00B55D6C">
        <w:rPr>
          <w:b/>
        </w:rPr>
        <w:t xml:space="preserve">Does </w:t>
      </w:r>
      <w:r w:rsidR="00E01F7C">
        <w:rPr>
          <w:b/>
        </w:rPr>
        <w:t>your</w:t>
      </w:r>
      <w:r w:rsidRPr="00B55D6C">
        <w:rPr>
          <w:b/>
        </w:rPr>
        <w:t xml:space="preserve"> facility utilize a private security firm?</w:t>
      </w:r>
      <w:r>
        <w:t xml:space="preserve">  </w:t>
      </w:r>
      <w:r w:rsidR="008B20A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22"/>
      <w:r>
        <w:t xml:space="preserve"> Yes    </w:t>
      </w:r>
      <w:r w:rsidR="008B20A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23"/>
      <w:r>
        <w:t xml:space="preserve"> No</w:t>
      </w:r>
    </w:p>
    <w:p w:rsidR="00B55D6C" w:rsidRDefault="00B55D6C" w:rsidP="009672D5">
      <w:pPr>
        <w:tabs>
          <w:tab w:val="left" w:pos="3150"/>
        </w:tabs>
      </w:pPr>
      <w:r w:rsidRPr="00C15C73">
        <w:rPr>
          <w:b/>
        </w:rPr>
        <w:t>Name of Private Security Firm:</w:t>
      </w:r>
      <w:r w:rsidR="009672D5">
        <w:rPr>
          <w:b/>
        </w:rPr>
        <w:tab/>
      </w:r>
      <w:r w:rsidR="008B20A9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5802BF">
        <w:instrText xml:space="preserve"> FORMTEXT </w:instrText>
      </w:r>
      <w:r w:rsidR="008B20A9">
        <w:fldChar w:fldCharType="separate"/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8B20A9">
        <w:fldChar w:fldCharType="end"/>
      </w:r>
      <w:bookmarkEnd w:id="24"/>
    </w:p>
    <w:p w:rsidR="00B55D6C" w:rsidRDefault="009672D5" w:rsidP="009672D5">
      <w:pPr>
        <w:tabs>
          <w:tab w:val="right" w:pos="3060"/>
          <w:tab w:val="left" w:pos="3150"/>
        </w:tabs>
      </w:pPr>
      <w:r>
        <w:rPr>
          <w:b/>
        </w:rPr>
        <w:tab/>
      </w:r>
      <w:r w:rsidR="00B55D6C" w:rsidRPr="00C15C73">
        <w:rPr>
          <w:b/>
        </w:rPr>
        <w:t>Contact</w:t>
      </w:r>
      <w:r w:rsidR="005802BF" w:rsidRPr="00C15C73">
        <w:rPr>
          <w:b/>
        </w:rPr>
        <w:t xml:space="preserve"> Name</w:t>
      </w:r>
      <w:r w:rsidR="00B55D6C" w:rsidRPr="00C15C73">
        <w:rPr>
          <w:b/>
        </w:rPr>
        <w:t>:</w:t>
      </w:r>
      <w:r>
        <w:rPr>
          <w:b/>
        </w:rPr>
        <w:tab/>
      </w:r>
      <w:r w:rsidR="008B20A9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802BF">
        <w:instrText xml:space="preserve"> FORMTEXT </w:instrText>
      </w:r>
      <w:r w:rsidR="008B20A9">
        <w:fldChar w:fldCharType="separate"/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8B20A9">
        <w:fldChar w:fldCharType="end"/>
      </w:r>
      <w:bookmarkEnd w:id="25"/>
    </w:p>
    <w:p w:rsidR="00B55D6C" w:rsidRDefault="009672D5" w:rsidP="009672D5">
      <w:pPr>
        <w:tabs>
          <w:tab w:val="right" w:pos="3060"/>
          <w:tab w:val="left" w:pos="3150"/>
        </w:tabs>
      </w:pPr>
      <w:r>
        <w:rPr>
          <w:b/>
        </w:rPr>
        <w:tab/>
      </w:r>
      <w:r w:rsidR="00B55D6C" w:rsidRPr="00C15C73">
        <w:rPr>
          <w:b/>
        </w:rPr>
        <w:t>Office Phone No.:</w:t>
      </w:r>
      <w:r>
        <w:rPr>
          <w:b/>
        </w:rPr>
        <w:tab/>
      </w:r>
      <w:r w:rsidR="008B20A9"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5802BF">
        <w:instrText xml:space="preserve"> FORMTEXT </w:instrText>
      </w:r>
      <w:r w:rsidR="008B20A9">
        <w:fldChar w:fldCharType="separate"/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8B20A9">
        <w:fldChar w:fldCharType="end"/>
      </w:r>
      <w:bookmarkEnd w:id="26"/>
    </w:p>
    <w:p w:rsidR="00B55D6C" w:rsidRDefault="009672D5" w:rsidP="009672D5">
      <w:pPr>
        <w:tabs>
          <w:tab w:val="right" w:pos="3060"/>
          <w:tab w:val="left" w:pos="3150"/>
        </w:tabs>
      </w:pPr>
      <w:r>
        <w:rPr>
          <w:b/>
        </w:rPr>
        <w:tab/>
      </w:r>
      <w:r w:rsidR="00B55D6C" w:rsidRPr="00C15C73">
        <w:rPr>
          <w:b/>
        </w:rPr>
        <w:t>Email Address:</w:t>
      </w:r>
      <w:r>
        <w:rPr>
          <w:b/>
        </w:rPr>
        <w:tab/>
      </w:r>
      <w:r w:rsidR="008B20A9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5802BF">
        <w:instrText xml:space="preserve"> FORMTEXT </w:instrText>
      </w:r>
      <w:r w:rsidR="008B20A9">
        <w:fldChar w:fldCharType="separate"/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8B20A9">
        <w:fldChar w:fldCharType="end"/>
      </w:r>
      <w:bookmarkEnd w:id="27"/>
    </w:p>
    <w:p w:rsidR="00B55D6C" w:rsidRDefault="009672D5" w:rsidP="009672D5">
      <w:pPr>
        <w:tabs>
          <w:tab w:val="right" w:pos="3060"/>
          <w:tab w:val="left" w:pos="3150"/>
        </w:tabs>
      </w:pPr>
      <w:r>
        <w:rPr>
          <w:b/>
        </w:rPr>
        <w:tab/>
      </w:r>
      <w:r w:rsidR="00B55D6C" w:rsidRPr="00C15C73">
        <w:rPr>
          <w:b/>
        </w:rPr>
        <w:t>Cell Phone No.:</w:t>
      </w:r>
      <w:r>
        <w:rPr>
          <w:b/>
        </w:rPr>
        <w:tab/>
      </w:r>
      <w:r w:rsidR="008B20A9"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5802BF">
        <w:instrText xml:space="preserve"> FORMTEXT </w:instrText>
      </w:r>
      <w:r w:rsidR="008B20A9">
        <w:fldChar w:fldCharType="separate"/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5802BF">
        <w:rPr>
          <w:noProof/>
        </w:rPr>
        <w:t> </w:t>
      </w:r>
      <w:r w:rsidR="008B20A9">
        <w:fldChar w:fldCharType="end"/>
      </w:r>
      <w:bookmarkEnd w:id="28"/>
    </w:p>
    <w:p w:rsidR="00B55D6C" w:rsidRDefault="00B55D6C" w:rsidP="00EE0114"/>
    <w:p w:rsidR="00B55D6C" w:rsidRDefault="00C676EC" w:rsidP="00EE0114">
      <w:r w:rsidRPr="00C15C73">
        <w:rPr>
          <w:b/>
        </w:rPr>
        <w:t xml:space="preserve">Does </w:t>
      </w:r>
      <w:r w:rsidR="00E01F7C">
        <w:rPr>
          <w:b/>
        </w:rPr>
        <w:t>your</w:t>
      </w:r>
      <w:r w:rsidRPr="00C15C73">
        <w:rPr>
          <w:b/>
        </w:rPr>
        <w:t xml:space="preserve"> facility utilize a private employee assistance program (EAP)?</w:t>
      </w:r>
      <w:r w:rsidR="005802BF">
        <w:t xml:space="preserve">  </w:t>
      </w:r>
      <w:r w:rsidR="008B20A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5802BF"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29"/>
      <w:r w:rsidR="005802BF">
        <w:t xml:space="preserve"> Yes    </w:t>
      </w:r>
      <w:r w:rsidR="008B20A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5802BF">
        <w:instrText xml:space="preserve"> FORMCHECKBOX </w:instrText>
      </w:r>
      <w:r w:rsidR="00904F1D">
        <w:fldChar w:fldCharType="separate"/>
      </w:r>
      <w:r w:rsidR="008B20A9">
        <w:fldChar w:fldCharType="end"/>
      </w:r>
      <w:bookmarkEnd w:id="30"/>
      <w:r w:rsidR="005802BF">
        <w:t xml:space="preserve"> No</w:t>
      </w:r>
    </w:p>
    <w:p w:rsidR="00C676EC" w:rsidRDefault="00C676EC" w:rsidP="00A67AC9">
      <w:pPr>
        <w:tabs>
          <w:tab w:val="left" w:pos="3960"/>
        </w:tabs>
      </w:pPr>
      <w:r w:rsidRPr="00AF0E74">
        <w:rPr>
          <w:b/>
        </w:rPr>
        <w:t>Name of Employee Assistance Program:</w:t>
      </w:r>
      <w:r w:rsidR="00A67AC9">
        <w:rPr>
          <w:b/>
        </w:rPr>
        <w:tab/>
      </w:r>
      <w:r w:rsidR="008B20A9"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C15C73">
        <w:instrText xml:space="preserve"> FORMTEXT </w:instrText>
      </w:r>
      <w:r w:rsidR="008B20A9">
        <w:fldChar w:fldCharType="separate"/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8B20A9">
        <w:fldChar w:fldCharType="end"/>
      </w:r>
      <w:bookmarkEnd w:id="31"/>
    </w:p>
    <w:p w:rsidR="00C676EC" w:rsidRDefault="00A67AC9" w:rsidP="00A67AC9">
      <w:pPr>
        <w:tabs>
          <w:tab w:val="right" w:pos="3870"/>
          <w:tab w:val="left" w:pos="3960"/>
        </w:tabs>
      </w:pPr>
      <w:r>
        <w:rPr>
          <w:b/>
        </w:rPr>
        <w:tab/>
      </w:r>
      <w:r w:rsidR="00C676EC" w:rsidRPr="00AF0E74">
        <w:rPr>
          <w:b/>
        </w:rPr>
        <w:t>Contact</w:t>
      </w:r>
      <w:r w:rsidR="005802BF" w:rsidRPr="00AF0E74">
        <w:rPr>
          <w:b/>
        </w:rPr>
        <w:t xml:space="preserve"> Name</w:t>
      </w:r>
      <w:r w:rsidR="00C676EC" w:rsidRPr="00AF0E74">
        <w:rPr>
          <w:b/>
        </w:rPr>
        <w:t>:</w:t>
      </w:r>
      <w:r>
        <w:tab/>
      </w:r>
      <w:r w:rsidR="008B20A9"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C15C73">
        <w:instrText xml:space="preserve"> FORMTEXT </w:instrText>
      </w:r>
      <w:r w:rsidR="008B20A9">
        <w:fldChar w:fldCharType="separate"/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8B20A9">
        <w:fldChar w:fldCharType="end"/>
      </w:r>
      <w:bookmarkEnd w:id="32"/>
    </w:p>
    <w:p w:rsidR="00C676EC" w:rsidRDefault="00A67AC9" w:rsidP="00A67AC9">
      <w:pPr>
        <w:tabs>
          <w:tab w:val="right" w:pos="3870"/>
          <w:tab w:val="left" w:pos="3960"/>
        </w:tabs>
      </w:pPr>
      <w:r>
        <w:rPr>
          <w:b/>
        </w:rPr>
        <w:tab/>
      </w:r>
      <w:r w:rsidR="00C676EC" w:rsidRPr="00AF0E74">
        <w:rPr>
          <w:b/>
        </w:rPr>
        <w:t>Office Phone No.:</w:t>
      </w:r>
      <w:r>
        <w:tab/>
      </w:r>
      <w:r w:rsidR="008B20A9"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C15C73">
        <w:instrText xml:space="preserve"> FORMTEXT </w:instrText>
      </w:r>
      <w:r w:rsidR="008B20A9">
        <w:fldChar w:fldCharType="separate"/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8B20A9">
        <w:fldChar w:fldCharType="end"/>
      </w:r>
      <w:bookmarkEnd w:id="33"/>
    </w:p>
    <w:p w:rsidR="00C676EC" w:rsidRDefault="00A67AC9" w:rsidP="00A67AC9">
      <w:pPr>
        <w:tabs>
          <w:tab w:val="right" w:pos="3870"/>
          <w:tab w:val="left" w:pos="3960"/>
        </w:tabs>
      </w:pPr>
      <w:r>
        <w:rPr>
          <w:b/>
        </w:rPr>
        <w:tab/>
      </w:r>
      <w:r w:rsidR="00C676EC" w:rsidRPr="00AF0E74">
        <w:rPr>
          <w:b/>
        </w:rPr>
        <w:t>Email Address:</w:t>
      </w:r>
      <w:r>
        <w:tab/>
      </w:r>
      <w:r w:rsidR="008B20A9"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C15C73">
        <w:instrText xml:space="preserve"> FORMTEXT </w:instrText>
      </w:r>
      <w:r w:rsidR="008B20A9">
        <w:fldChar w:fldCharType="separate"/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8B20A9">
        <w:fldChar w:fldCharType="end"/>
      </w:r>
      <w:bookmarkEnd w:id="34"/>
    </w:p>
    <w:p w:rsidR="00C676EC" w:rsidRDefault="00A67AC9" w:rsidP="00A67AC9">
      <w:pPr>
        <w:tabs>
          <w:tab w:val="right" w:pos="3870"/>
          <w:tab w:val="left" w:pos="3960"/>
        </w:tabs>
      </w:pPr>
      <w:r>
        <w:rPr>
          <w:b/>
        </w:rPr>
        <w:tab/>
      </w:r>
      <w:r w:rsidR="00C676EC" w:rsidRPr="00AF0E74">
        <w:rPr>
          <w:b/>
        </w:rPr>
        <w:t>Cell Phone No.:</w:t>
      </w:r>
      <w:r>
        <w:tab/>
      </w:r>
      <w:r w:rsidR="008B20A9"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C15C73">
        <w:instrText xml:space="preserve"> FORMTEXT </w:instrText>
      </w:r>
      <w:r w:rsidR="008B20A9">
        <w:fldChar w:fldCharType="separate"/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C15C73">
        <w:rPr>
          <w:noProof/>
        </w:rPr>
        <w:t> </w:t>
      </w:r>
      <w:r w:rsidR="008B20A9">
        <w:fldChar w:fldCharType="end"/>
      </w:r>
      <w:bookmarkEnd w:id="35"/>
    </w:p>
    <w:p w:rsidR="00C676EC" w:rsidRDefault="00C676EC" w:rsidP="00EE0114"/>
    <w:p w:rsidR="007A1484" w:rsidRPr="005A45E3" w:rsidRDefault="007A1484" w:rsidP="005A45E3">
      <w:pPr>
        <w:keepNext/>
        <w:pBdr>
          <w:bottom w:val="single" w:sz="8" w:space="3" w:color="EDB700"/>
        </w:pBdr>
        <w:tabs>
          <w:tab w:val="left" w:pos="3060"/>
          <w:tab w:val="left" w:pos="5040"/>
          <w:tab w:val="left" w:pos="6840"/>
        </w:tabs>
        <w:spacing w:after="120"/>
        <w:rPr>
          <w:rFonts w:ascii="Arial" w:hAnsi="Arial" w:cs="Arial"/>
          <w:b/>
          <w:color w:val="54352B"/>
          <w:sz w:val="24"/>
          <w:szCs w:val="24"/>
        </w:rPr>
      </w:pPr>
      <w:r w:rsidRPr="005A45E3">
        <w:rPr>
          <w:rFonts w:ascii="Arial" w:hAnsi="Arial" w:cs="Arial"/>
          <w:b/>
          <w:color w:val="54352B"/>
          <w:sz w:val="24"/>
          <w:szCs w:val="24"/>
        </w:rPr>
        <w:t xml:space="preserve">Local Area Information </w:t>
      </w:r>
    </w:p>
    <w:p w:rsidR="00EE0114" w:rsidRPr="00EE0114" w:rsidRDefault="00EE0114" w:rsidP="00D418A4">
      <w:pPr>
        <w:keepNext/>
        <w:tabs>
          <w:tab w:val="left" w:pos="4950"/>
        </w:tabs>
      </w:pPr>
      <w:r w:rsidRPr="00EE0114">
        <w:rPr>
          <w:b/>
        </w:rPr>
        <w:t>Name of Local Law Enforcement with Jurisdiction:</w:t>
      </w:r>
      <w:r>
        <w:rPr>
          <w:b/>
        </w:rPr>
        <w:tab/>
      </w:r>
      <w:r w:rsidR="008B20A9" w:rsidRPr="00EE0114"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 w:rsidRPr="00EE0114">
        <w:instrText xml:space="preserve"> FORMTEXT </w:instrText>
      </w:r>
      <w:r w:rsidR="008B20A9" w:rsidRPr="00EE0114">
        <w:fldChar w:fldCharType="separate"/>
      </w:r>
      <w:r w:rsidRPr="00EE0114">
        <w:rPr>
          <w:noProof/>
        </w:rPr>
        <w:t> </w:t>
      </w:r>
      <w:r w:rsidRPr="00EE0114">
        <w:rPr>
          <w:noProof/>
        </w:rPr>
        <w:t> </w:t>
      </w:r>
      <w:r w:rsidRPr="00EE0114">
        <w:rPr>
          <w:noProof/>
        </w:rPr>
        <w:t> </w:t>
      </w:r>
      <w:r w:rsidRPr="00EE0114">
        <w:rPr>
          <w:noProof/>
        </w:rPr>
        <w:t> </w:t>
      </w:r>
      <w:r w:rsidRPr="00EE0114">
        <w:rPr>
          <w:noProof/>
        </w:rPr>
        <w:t> </w:t>
      </w:r>
      <w:r w:rsidR="008B20A9" w:rsidRPr="00EE0114">
        <w:fldChar w:fldCharType="end"/>
      </w:r>
      <w:bookmarkEnd w:id="36"/>
    </w:p>
    <w:p w:rsidR="00EE0114" w:rsidRPr="00EE0114" w:rsidRDefault="0012603D" w:rsidP="0012603D">
      <w:pPr>
        <w:tabs>
          <w:tab w:val="right" w:pos="4860"/>
          <w:tab w:val="left" w:pos="4950"/>
        </w:tabs>
      </w:pPr>
      <w:r>
        <w:rPr>
          <w:b/>
        </w:rPr>
        <w:tab/>
      </w:r>
      <w:r w:rsidR="00EE0114" w:rsidRPr="00EE0114">
        <w:rPr>
          <w:b/>
        </w:rPr>
        <w:t>Non-emergency Phone No.:</w:t>
      </w:r>
      <w:r>
        <w:tab/>
      </w:r>
      <w:r w:rsidR="008B20A9" w:rsidRPr="00EE0114"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="00EE0114" w:rsidRPr="00EE0114">
        <w:instrText xml:space="preserve"> FORMTEXT </w:instrText>
      </w:r>
      <w:r w:rsidR="008B20A9" w:rsidRPr="00EE0114">
        <w:fldChar w:fldCharType="separate"/>
      </w:r>
      <w:r w:rsidR="00EE0114" w:rsidRPr="00EE0114">
        <w:rPr>
          <w:noProof/>
        </w:rPr>
        <w:t> </w:t>
      </w:r>
      <w:r w:rsidR="00EE0114" w:rsidRPr="00EE0114">
        <w:rPr>
          <w:noProof/>
        </w:rPr>
        <w:t> </w:t>
      </w:r>
      <w:r w:rsidR="00EE0114" w:rsidRPr="00EE0114">
        <w:rPr>
          <w:noProof/>
        </w:rPr>
        <w:t> </w:t>
      </w:r>
      <w:r w:rsidR="00EE0114" w:rsidRPr="00EE0114">
        <w:rPr>
          <w:noProof/>
        </w:rPr>
        <w:t> </w:t>
      </w:r>
      <w:r w:rsidR="00EE0114" w:rsidRPr="00EE0114">
        <w:rPr>
          <w:noProof/>
        </w:rPr>
        <w:t> </w:t>
      </w:r>
      <w:r w:rsidR="008B20A9" w:rsidRPr="00EE0114">
        <w:fldChar w:fldCharType="end"/>
      </w:r>
      <w:bookmarkEnd w:id="37"/>
    </w:p>
    <w:p w:rsidR="00EE0114" w:rsidRDefault="00EE0114" w:rsidP="00F723FE"/>
    <w:p w:rsidR="00EE0114" w:rsidRDefault="00EE0114" w:rsidP="00D418A4">
      <w:pPr>
        <w:keepNext/>
        <w:tabs>
          <w:tab w:val="left" w:pos="4320"/>
        </w:tabs>
      </w:pPr>
      <w:r w:rsidRPr="0012603D">
        <w:rPr>
          <w:b/>
        </w:rPr>
        <w:t>Name of Fire Department with Jurisdiction:</w:t>
      </w:r>
      <w:r w:rsidR="00F723FE">
        <w:rPr>
          <w:b/>
        </w:rPr>
        <w:tab/>
      </w:r>
      <w:r w:rsidR="008B20A9"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="0012603D">
        <w:instrText xml:space="preserve"> FORMTEXT </w:instrText>
      </w:r>
      <w:r w:rsidR="008B20A9">
        <w:fldChar w:fldCharType="separate"/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8B20A9">
        <w:fldChar w:fldCharType="end"/>
      </w:r>
      <w:bookmarkEnd w:id="38"/>
    </w:p>
    <w:p w:rsidR="00EE0114" w:rsidRDefault="00F723FE" w:rsidP="00F723FE">
      <w:pPr>
        <w:tabs>
          <w:tab w:val="right" w:pos="4230"/>
          <w:tab w:val="left" w:pos="4320"/>
        </w:tabs>
      </w:pPr>
      <w:r>
        <w:rPr>
          <w:b/>
        </w:rPr>
        <w:tab/>
      </w:r>
      <w:r w:rsidR="00EE0114" w:rsidRPr="0012603D">
        <w:rPr>
          <w:b/>
        </w:rPr>
        <w:t>Non-emergency Phone No.:</w:t>
      </w:r>
      <w:r>
        <w:tab/>
      </w:r>
      <w:r w:rsidR="008B20A9"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="0012603D">
        <w:instrText xml:space="preserve"> FORMTEXT </w:instrText>
      </w:r>
      <w:r w:rsidR="008B20A9">
        <w:fldChar w:fldCharType="separate"/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8B20A9">
        <w:fldChar w:fldCharType="end"/>
      </w:r>
      <w:bookmarkEnd w:id="39"/>
    </w:p>
    <w:p w:rsidR="00EE0114" w:rsidRDefault="00EE0114" w:rsidP="00F723FE"/>
    <w:p w:rsidR="00EE0114" w:rsidRDefault="00EE0114" w:rsidP="00572E4C">
      <w:pPr>
        <w:keepNext/>
        <w:tabs>
          <w:tab w:val="left" w:pos="3960"/>
          <w:tab w:val="left" w:pos="6840"/>
        </w:tabs>
      </w:pPr>
      <w:r w:rsidRPr="0012603D">
        <w:rPr>
          <w:b/>
        </w:rPr>
        <w:t>Name of E</w:t>
      </w:r>
      <w:r w:rsidR="00572E4C">
        <w:rPr>
          <w:b/>
        </w:rPr>
        <w:t xml:space="preserve">mergency </w:t>
      </w:r>
      <w:r w:rsidRPr="0012603D">
        <w:rPr>
          <w:b/>
        </w:rPr>
        <w:t>M</w:t>
      </w:r>
      <w:r w:rsidR="00572E4C">
        <w:rPr>
          <w:b/>
        </w:rPr>
        <w:t xml:space="preserve">edical </w:t>
      </w:r>
      <w:r w:rsidRPr="0012603D">
        <w:rPr>
          <w:b/>
        </w:rPr>
        <w:t>S</w:t>
      </w:r>
      <w:r w:rsidR="00572E4C">
        <w:rPr>
          <w:b/>
        </w:rPr>
        <w:t>ervices (EMS)</w:t>
      </w:r>
      <w:r w:rsidRPr="0012603D">
        <w:rPr>
          <w:b/>
        </w:rPr>
        <w:t xml:space="preserve"> Agency with Jurisdiction:</w:t>
      </w:r>
      <w:r w:rsidR="00F723FE">
        <w:tab/>
      </w:r>
      <w:r w:rsidR="008B20A9"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="0012603D">
        <w:instrText xml:space="preserve"> FORMTEXT </w:instrText>
      </w:r>
      <w:r w:rsidR="008B20A9">
        <w:fldChar w:fldCharType="separate"/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8B20A9">
        <w:fldChar w:fldCharType="end"/>
      </w:r>
      <w:bookmarkEnd w:id="40"/>
    </w:p>
    <w:p w:rsidR="00EE0114" w:rsidRDefault="00F723FE" w:rsidP="00F723FE">
      <w:pPr>
        <w:tabs>
          <w:tab w:val="right" w:pos="3870"/>
          <w:tab w:val="left" w:pos="3960"/>
        </w:tabs>
      </w:pPr>
      <w:r>
        <w:rPr>
          <w:b/>
        </w:rPr>
        <w:tab/>
      </w:r>
      <w:r w:rsidR="00EE0114" w:rsidRPr="0012603D">
        <w:rPr>
          <w:b/>
        </w:rPr>
        <w:t>Non-emergency Phone No.:</w:t>
      </w:r>
      <w:r>
        <w:tab/>
      </w:r>
      <w:r w:rsidR="008B20A9"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12603D">
        <w:instrText xml:space="preserve"> FORMTEXT </w:instrText>
      </w:r>
      <w:r w:rsidR="008B20A9">
        <w:fldChar w:fldCharType="separate"/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8B20A9">
        <w:fldChar w:fldCharType="end"/>
      </w:r>
      <w:bookmarkEnd w:id="41"/>
    </w:p>
    <w:p w:rsidR="00EE0114" w:rsidRDefault="00EE0114" w:rsidP="00F723FE"/>
    <w:p w:rsidR="00EE0114" w:rsidRDefault="00EE0114" w:rsidP="00D418A4">
      <w:pPr>
        <w:keepNext/>
        <w:tabs>
          <w:tab w:val="left" w:pos="3510"/>
        </w:tabs>
      </w:pPr>
      <w:r w:rsidRPr="0012603D">
        <w:rPr>
          <w:b/>
        </w:rPr>
        <w:t>Name of Coroner with Jurisdiction:</w:t>
      </w:r>
      <w:r w:rsidR="00365807">
        <w:rPr>
          <w:b/>
        </w:rPr>
        <w:tab/>
      </w:r>
      <w:r w:rsidR="008B20A9"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="0012603D">
        <w:instrText xml:space="preserve"> FORMTEXT </w:instrText>
      </w:r>
      <w:r w:rsidR="008B20A9">
        <w:fldChar w:fldCharType="separate"/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8B20A9">
        <w:fldChar w:fldCharType="end"/>
      </w:r>
      <w:bookmarkEnd w:id="42"/>
    </w:p>
    <w:p w:rsidR="00EE0114" w:rsidRDefault="00365807" w:rsidP="00365807">
      <w:pPr>
        <w:tabs>
          <w:tab w:val="right" w:pos="3420"/>
          <w:tab w:val="left" w:pos="3510"/>
        </w:tabs>
      </w:pPr>
      <w:r>
        <w:rPr>
          <w:b/>
        </w:rPr>
        <w:tab/>
      </w:r>
      <w:r w:rsidR="00EE0114" w:rsidRPr="0012603D">
        <w:rPr>
          <w:b/>
        </w:rPr>
        <w:t>Non-emergency Phone No.:</w:t>
      </w:r>
      <w:r>
        <w:tab/>
      </w:r>
      <w:r w:rsidR="008B20A9"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="0012603D">
        <w:instrText xml:space="preserve"> FORMTEXT </w:instrText>
      </w:r>
      <w:r w:rsidR="008B20A9">
        <w:fldChar w:fldCharType="separate"/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12603D">
        <w:rPr>
          <w:noProof/>
        </w:rPr>
        <w:t> </w:t>
      </w:r>
      <w:r w:rsidR="008B20A9">
        <w:fldChar w:fldCharType="end"/>
      </w:r>
      <w:bookmarkEnd w:id="43"/>
    </w:p>
    <w:p w:rsidR="00EE0114" w:rsidRDefault="00EE0114" w:rsidP="00F723FE"/>
    <w:p w:rsidR="00365807" w:rsidRDefault="004E3C67" w:rsidP="00D418A4">
      <w:pPr>
        <w:keepNext/>
      </w:pPr>
      <w:r w:rsidRPr="005756AE">
        <w:rPr>
          <w:b/>
        </w:rPr>
        <w:t>Name of Nearest Major Airport:</w:t>
      </w:r>
      <w:r w:rsidR="00AF0E74">
        <w:t xml:space="preserve"> </w:t>
      </w:r>
      <w:r w:rsidR="008B20A9"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 w:rsidR="00AF0E74">
        <w:instrText xml:space="preserve"> FORMTEXT </w:instrText>
      </w:r>
      <w:r w:rsidR="008B20A9">
        <w:fldChar w:fldCharType="separate"/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8B20A9">
        <w:fldChar w:fldCharType="end"/>
      </w:r>
      <w:bookmarkEnd w:id="44"/>
    </w:p>
    <w:p w:rsidR="004E3C67" w:rsidRDefault="004E3C67" w:rsidP="00F723FE">
      <w:r w:rsidRPr="005756AE">
        <w:rPr>
          <w:b/>
        </w:rPr>
        <w:t xml:space="preserve">Major Airlines </w:t>
      </w:r>
      <w:r w:rsidR="008479B3">
        <w:rPr>
          <w:b/>
        </w:rPr>
        <w:t>T</w:t>
      </w:r>
      <w:r w:rsidRPr="005756AE">
        <w:rPr>
          <w:b/>
        </w:rPr>
        <w:t xml:space="preserve">hat </w:t>
      </w:r>
      <w:r w:rsidR="008479B3">
        <w:rPr>
          <w:b/>
        </w:rPr>
        <w:t>Serve This Airport</w:t>
      </w:r>
      <w:r w:rsidRPr="005756AE">
        <w:rPr>
          <w:b/>
        </w:rPr>
        <w:t>:</w:t>
      </w:r>
      <w:r w:rsidR="00AF0E74">
        <w:t xml:space="preserve"> </w:t>
      </w:r>
      <w:r w:rsidR="008B20A9">
        <w:fldChar w:fldCharType="begin">
          <w:ffData>
            <w:name w:val="Text35"/>
            <w:enabled/>
            <w:calcOnExit w:val="0"/>
            <w:textInput/>
          </w:ffData>
        </w:fldChar>
      </w:r>
      <w:bookmarkStart w:id="45" w:name="Text35"/>
      <w:r w:rsidR="00AF0E74">
        <w:instrText xml:space="preserve"> FORMTEXT </w:instrText>
      </w:r>
      <w:r w:rsidR="008B20A9">
        <w:fldChar w:fldCharType="separate"/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8B20A9">
        <w:fldChar w:fldCharType="end"/>
      </w:r>
      <w:bookmarkEnd w:id="45"/>
    </w:p>
    <w:p w:rsidR="004E3C67" w:rsidRDefault="004E3C67" w:rsidP="00F723FE"/>
    <w:p w:rsidR="004E3C67" w:rsidRDefault="004E3C67" w:rsidP="00D418A4">
      <w:pPr>
        <w:keepNext/>
      </w:pPr>
      <w:r w:rsidRPr="005756AE">
        <w:rPr>
          <w:b/>
        </w:rPr>
        <w:t>Name of Nearest Regional Airport:</w:t>
      </w:r>
      <w:r w:rsidR="00AF0E74">
        <w:t xml:space="preserve"> </w:t>
      </w:r>
      <w:r w:rsidR="008B20A9">
        <w:fldChar w:fldCharType="begin">
          <w:ffData>
            <w:name w:val="Text36"/>
            <w:enabled/>
            <w:calcOnExit w:val="0"/>
            <w:textInput/>
          </w:ffData>
        </w:fldChar>
      </w:r>
      <w:bookmarkStart w:id="46" w:name="Text36"/>
      <w:r w:rsidR="00AF0E74">
        <w:instrText xml:space="preserve"> FORMTEXT </w:instrText>
      </w:r>
      <w:r w:rsidR="008B20A9">
        <w:fldChar w:fldCharType="separate"/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AF0E74">
        <w:rPr>
          <w:noProof/>
        </w:rPr>
        <w:t> </w:t>
      </w:r>
      <w:r w:rsidR="008B20A9">
        <w:fldChar w:fldCharType="end"/>
      </w:r>
      <w:bookmarkEnd w:id="46"/>
    </w:p>
    <w:p w:rsidR="004E3C67" w:rsidRDefault="004E3C67" w:rsidP="00F723FE">
      <w:r w:rsidRPr="005756AE">
        <w:rPr>
          <w:b/>
        </w:rPr>
        <w:t xml:space="preserve">Regional Airlines </w:t>
      </w:r>
      <w:r w:rsidR="008479B3">
        <w:rPr>
          <w:b/>
        </w:rPr>
        <w:t>T</w:t>
      </w:r>
      <w:r w:rsidR="008479B3" w:rsidRPr="005756AE">
        <w:rPr>
          <w:b/>
        </w:rPr>
        <w:t xml:space="preserve">hat </w:t>
      </w:r>
      <w:r w:rsidR="008479B3">
        <w:rPr>
          <w:b/>
        </w:rPr>
        <w:t>Serve This Airport</w:t>
      </w:r>
      <w:r w:rsidRPr="005756AE">
        <w:rPr>
          <w:b/>
        </w:rPr>
        <w:t>:</w:t>
      </w:r>
      <w:r w:rsidR="009F6051">
        <w:t xml:space="preserve"> </w:t>
      </w:r>
      <w:r w:rsidR="008B20A9"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="009F6051">
        <w:instrText xml:space="preserve"> FORMTEXT </w:instrText>
      </w:r>
      <w:r w:rsidR="008B20A9">
        <w:fldChar w:fldCharType="separate"/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8B20A9">
        <w:fldChar w:fldCharType="end"/>
      </w:r>
      <w:bookmarkEnd w:id="47"/>
    </w:p>
    <w:p w:rsidR="004E3C67" w:rsidRDefault="004E3C67" w:rsidP="00F723FE"/>
    <w:p w:rsidR="004E3C67" w:rsidRDefault="004E3C67" w:rsidP="00F723FE">
      <w:r w:rsidRPr="005756AE">
        <w:rPr>
          <w:b/>
        </w:rPr>
        <w:t xml:space="preserve">Name of Hotels </w:t>
      </w:r>
      <w:r w:rsidR="009F6051" w:rsidRPr="005756AE">
        <w:rPr>
          <w:b/>
        </w:rPr>
        <w:t>near</w:t>
      </w:r>
      <w:r w:rsidRPr="005756AE">
        <w:rPr>
          <w:b/>
        </w:rPr>
        <w:t xml:space="preserve"> the Facility:</w:t>
      </w:r>
      <w:r w:rsidR="009F6051">
        <w:t xml:space="preserve"> </w:t>
      </w:r>
      <w:r w:rsidR="008B20A9">
        <w:fldChar w:fldCharType="begin">
          <w:ffData>
            <w:name w:val="Text38"/>
            <w:enabled/>
            <w:calcOnExit w:val="0"/>
            <w:textInput/>
          </w:ffData>
        </w:fldChar>
      </w:r>
      <w:bookmarkStart w:id="48" w:name="Text38"/>
      <w:r w:rsidR="009F6051">
        <w:instrText xml:space="preserve"> FORMTEXT </w:instrText>
      </w:r>
      <w:r w:rsidR="008B20A9">
        <w:fldChar w:fldCharType="separate"/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8B20A9">
        <w:fldChar w:fldCharType="end"/>
      </w:r>
      <w:bookmarkEnd w:id="48"/>
    </w:p>
    <w:p w:rsidR="004E3C67" w:rsidRDefault="004E3C67" w:rsidP="00F723FE"/>
    <w:p w:rsidR="007A1484" w:rsidRPr="005A45E3" w:rsidRDefault="007A1484" w:rsidP="005A45E3">
      <w:pPr>
        <w:keepNext/>
        <w:pBdr>
          <w:bottom w:val="single" w:sz="8" w:space="3" w:color="EDB700"/>
        </w:pBdr>
        <w:tabs>
          <w:tab w:val="left" w:pos="3060"/>
          <w:tab w:val="left" w:pos="5040"/>
          <w:tab w:val="left" w:pos="6840"/>
        </w:tabs>
        <w:spacing w:after="120"/>
        <w:rPr>
          <w:rFonts w:ascii="Arial" w:hAnsi="Arial" w:cs="Arial"/>
          <w:b/>
          <w:color w:val="54352B"/>
          <w:sz w:val="24"/>
          <w:szCs w:val="24"/>
        </w:rPr>
      </w:pPr>
      <w:r w:rsidRPr="005A45E3">
        <w:rPr>
          <w:rFonts w:ascii="Arial" w:hAnsi="Arial" w:cs="Arial"/>
          <w:b/>
          <w:color w:val="54352B"/>
          <w:sz w:val="24"/>
          <w:szCs w:val="24"/>
        </w:rPr>
        <w:t>Loca</w:t>
      </w:r>
      <w:r w:rsidR="00D418A4">
        <w:rPr>
          <w:rFonts w:ascii="Arial" w:hAnsi="Arial" w:cs="Arial"/>
          <w:b/>
          <w:color w:val="54352B"/>
          <w:sz w:val="24"/>
          <w:szCs w:val="24"/>
        </w:rPr>
        <w:t>l Media Information</w:t>
      </w:r>
    </w:p>
    <w:p w:rsidR="004E3C67" w:rsidRDefault="004E3C67" w:rsidP="00F723FE">
      <w:r w:rsidRPr="005756AE">
        <w:rPr>
          <w:b/>
        </w:rPr>
        <w:t>Local TV Stations with News Coverage:</w:t>
      </w:r>
      <w:r w:rsidR="009F6051">
        <w:t xml:space="preserve"> </w:t>
      </w:r>
      <w:r w:rsidR="008B20A9">
        <w:fldChar w:fldCharType="begin">
          <w:ffData>
            <w:name w:val="Text39"/>
            <w:enabled/>
            <w:calcOnExit w:val="0"/>
            <w:textInput/>
          </w:ffData>
        </w:fldChar>
      </w:r>
      <w:bookmarkStart w:id="49" w:name="Text39"/>
      <w:r w:rsidR="009F6051">
        <w:instrText xml:space="preserve"> FORMTEXT </w:instrText>
      </w:r>
      <w:r w:rsidR="008B20A9">
        <w:fldChar w:fldCharType="separate"/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8B20A9">
        <w:fldChar w:fldCharType="end"/>
      </w:r>
      <w:bookmarkEnd w:id="49"/>
    </w:p>
    <w:p w:rsidR="004E3C67" w:rsidRDefault="004E3C67" w:rsidP="00F723FE"/>
    <w:p w:rsidR="004E3C67" w:rsidRDefault="004E3C67" w:rsidP="00F723FE">
      <w:r w:rsidRPr="005756AE">
        <w:rPr>
          <w:b/>
        </w:rPr>
        <w:t>Local Radio Stations with News Coverage:</w:t>
      </w:r>
      <w:r w:rsidR="009F6051">
        <w:t xml:space="preserve"> </w:t>
      </w:r>
      <w:r w:rsidR="008B20A9"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 w:rsidR="009F6051">
        <w:instrText xml:space="preserve"> FORMTEXT </w:instrText>
      </w:r>
      <w:r w:rsidR="008B20A9">
        <w:fldChar w:fldCharType="separate"/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9F6051">
        <w:rPr>
          <w:noProof/>
        </w:rPr>
        <w:t> </w:t>
      </w:r>
      <w:r w:rsidR="008B20A9">
        <w:fldChar w:fldCharType="end"/>
      </w:r>
      <w:bookmarkEnd w:id="50"/>
    </w:p>
    <w:p w:rsidR="009F6051" w:rsidRDefault="009F6051" w:rsidP="00F723FE"/>
    <w:p w:rsidR="009F6051" w:rsidRDefault="009F6051" w:rsidP="00F723FE">
      <w:r w:rsidRPr="005756AE">
        <w:rPr>
          <w:b/>
        </w:rPr>
        <w:t>Local Newspaper:</w:t>
      </w:r>
      <w:r>
        <w:t xml:space="preserve"> </w:t>
      </w:r>
      <w:r w:rsidR="008B20A9"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>
        <w:instrText xml:space="preserve"> FORMTEXT </w:instrText>
      </w:r>
      <w:r w:rsidR="008B20A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0A9">
        <w:fldChar w:fldCharType="end"/>
      </w:r>
      <w:bookmarkEnd w:id="51"/>
    </w:p>
    <w:p w:rsidR="00A67AC9" w:rsidRDefault="00A67AC9" w:rsidP="00F723FE"/>
    <w:p w:rsidR="00A67AC9" w:rsidRPr="005A45E3" w:rsidRDefault="00A67AC9" w:rsidP="005A45E3">
      <w:pPr>
        <w:keepNext/>
        <w:pBdr>
          <w:bottom w:val="single" w:sz="8" w:space="3" w:color="EDB700"/>
        </w:pBdr>
        <w:tabs>
          <w:tab w:val="left" w:pos="3060"/>
          <w:tab w:val="left" w:pos="5040"/>
          <w:tab w:val="left" w:pos="6840"/>
        </w:tabs>
        <w:spacing w:after="120"/>
        <w:rPr>
          <w:rFonts w:ascii="Arial" w:hAnsi="Arial" w:cs="Arial"/>
          <w:b/>
          <w:color w:val="54352B"/>
          <w:sz w:val="24"/>
          <w:szCs w:val="24"/>
        </w:rPr>
      </w:pPr>
      <w:r w:rsidRPr="005A45E3">
        <w:rPr>
          <w:rFonts w:ascii="Arial" w:hAnsi="Arial" w:cs="Arial"/>
          <w:b/>
          <w:color w:val="54352B"/>
          <w:sz w:val="24"/>
          <w:szCs w:val="24"/>
        </w:rPr>
        <w:t>Other Pertinent</w:t>
      </w:r>
      <w:r w:rsidR="00D418A4">
        <w:rPr>
          <w:rFonts w:ascii="Arial" w:hAnsi="Arial" w:cs="Arial"/>
          <w:b/>
          <w:color w:val="54352B"/>
          <w:sz w:val="24"/>
          <w:szCs w:val="24"/>
        </w:rPr>
        <w:t xml:space="preserve"> Facility</w:t>
      </w:r>
      <w:r w:rsidRPr="005A45E3">
        <w:rPr>
          <w:rFonts w:ascii="Arial" w:hAnsi="Arial" w:cs="Arial"/>
          <w:b/>
          <w:color w:val="54352B"/>
          <w:sz w:val="24"/>
          <w:szCs w:val="24"/>
        </w:rPr>
        <w:t xml:space="preserve"> Information</w:t>
      </w:r>
    </w:p>
    <w:p w:rsidR="00A67AC9" w:rsidRDefault="008B20A9" w:rsidP="00F723FE"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 w:rsidR="00A67AC9">
        <w:instrText xml:space="preserve"> FORMTEXT </w:instrText>
      </w:r>
      <w:r>
        <w:fldChar w:fldCharType="separate"/>
      </w:r>
      <w:r w:rsidR="00A67AC9">
        <w:rPr>
          <w:noProof/>
        </w:rPr>
        <w:t> </w:t>
      </w:r>
      <w:r w:rsidR="00A67AC9">
        <w:rPr>
          <w:noProof/>
        </w:rPr>
        <w:t> </w:t>
      </w:r>
      <w:r w:rsidR="00A67AC9">
        <w:rPr>
          <w:noProof/>
        </w:rPr>
        <w:t> </w:t>
      </w:r>
      <w:r w:rsidR="00A67AC9">
        <w:rPr>
          <w:noProof/>
        </w:rPr>
        <w:t> </w:t>
      </w:r>
      <w:r w:rsidR="00A67AC9">
        <w:rPr>
          <w:noProof/>
        </w:rPr>
        <w:t> </w:t>
      </w:r>
      <w:r>
        <w:fldChar w:fldCharType="end"/>
      </w:r>
      <w:bookmarkEnd w:id="52"/>
    </w:p>
    <w:sectPr w:rsidR="00A67AC9" w:rsidSect="00664992">
      <w:headerReference w:type="default" r:id="rId7"/>
      <w:footerReference w:type="default" r:id="rId8"/>
      <w:pgSz w:w="12240" w:h="15840" w:code="1"/>
      <w:pgMar w:top="180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6D" w:rsidRDefault="000A366D" w:rsidP="00B55D6C">
      <w:r>
        <w:separator/>
      </w:r>
    </w:p>
  </w:endnote>
  <w:endnote w:type="continuationSeparator" w:id="0">
    <w:p w:rsidR="000A366D" w:rsidRDefault="000A366D" w:rsidP="00B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E1" w:rsidRDefault="009E776D" w:rsidP="00664992">
    <w:pPr>
      <w:pBdr>
        <w:top w:val="single" w:sz="6" w:space="1" w:color="54352B"/>
      </w:pBdr>
      <w:tabs>
        <w:tab w:val="right" w:pos="9360"/>
      </w:tabs>
      <w:spacing w:after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Solo Strike–Deadly Weapon Protection</w:t>
    </w:r>
    <w:r w:rsidR="00AC61E1" w:rsidRPr="00FD5AD9">
      <w:rPr>
        <w:rFonts w:ascii="Arial" w:hAnsi="Arial" w:cs="Arial"/>
        <w:sz w:val="16"/>
        <w:szCs w:val="16"/>
      </w:rPr>
      <w:t xml:space="preserve"> Facility Profile Sheet</w:t>
    </w:r>
    <w:r w:rsidR="00AC61E1" w:rsidRPr="00FD5AD9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AC61E1" w:rsidRPr="00FD5AD9">
          <w:rPr>
            <w:rFonts w:ascii="Arial" w:hAnsi="Arial" w:cs="Arial"/>
            <w:sz w:val="16"/>
            <w:szCs w:val="16"/>
          </w:rPr>
          <w:t xml:space="preserve">Page </w:t>
        </w:r>
        <w:r w:rsidR="008B20A9" w:rsidRPr="00FD5AD9">
          <w:rPr>
            <w:rFonts w:ascii="Arial" w:hAnsi="Arial" w:cs="Arial"/>
            <w:sz w:val="16"/>
            <w:szCs w:val="16"/>
          </w:rPr>
          <w:fldChar w:fldCharType="begin"/>
        </w:r>
        <w:r w:rsidR="00AC61E1" w:rsidRPr="00FD5AD9">
          <w:rPr>
            <w:rFonts w:ascii="Arial" w:hAnsi="Arial" w:cs="Arial"/>
            <w:sz w:val="16"/>
            <w:szCs w:val="16"/>
          </w:rPr>
          <w:instrText xml:space="preserve"> PAGE </w:instrText>
        </w:r>
        <w:r w:rsidR="008B20A9" w:rsidRPr="00FD5AD9">
          <w:rPr>
            <w:rFonts w:ascii="Arial" w:hAnsi="Arial" w:cs="Arial"/>
            <w:sz w:val="16"/>
            <w:szCs w:val="16"/>
          </w:rPr>
          <w:fldChar w:fldCharType="separate"/>
        </w:r>
        <w:r w:rsidR="00904F1D">
          <w:rPr>
            <w:rFonts w:ascii="Arial" w:hAnsi="Arial" w:cs="Arial"/>
            <w:noProof/>
            <w:sz w:val="16"/>
            <w:szCs w:val="16"/>
          </w:rPr>
          <w:t>2</w:t>
        </w:r>
        <w:r w:rsidR="008B20A9" w:rsidRPr="00FD5AD9">
          <w:rPr>
            <w:rFonts w:ascii="Arial" w:hAnsi="Arial" w:cs="Arial"/>
            <w:sz w:val="16"/>
            <w:szCs w:val="16"/>
          </w:rPr>
          <w:fldChar w:fldCharType="end"/>
        </w:r>
        <w:r w:rsidR="00AC61E1" w:rsidRPr="00FD5AD9">
          <w:rPr>
            <w:rFonts w:ascii="Arial" w:hAnsi="Arial" w:cs="Arial"/>
            <w:sz w:val="16"/>
            <w:szCs w:val="16"/>
          </w:rPr>
          <w:t xml:space="preserve"> of </w:t>
        </w:r>
        <w:r w:rsidR="008B20A9" w:rsidRPr="00FD5AD9">
          <w:rPr>
            <w:rFonts w:ascii="Arial" w:hAnsi="Arial" w:cs="Arial"/>
            <w:sz w:val="16"/>
            <w:szCs w:val="16"/>
          </w:rPr>
          <w:fldChar w:fldCharType="begin"/>
        </w:r>
        <w:r w:rsidR="00AC61E1" w:rsidRPr="00FD5AD9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8B20A9" w:rsidRPr="00FD5AD9">
          <w:rPr>
            <w:rFonts w:ascii="Arial" w:hAnsi="Arial" w:cs="Arial"/>
            <w:sz w:val="16"/>
            <w:szCs w:val="16"/>
          </w:rPr>
          <w:fldChar w:fldCharType="separate"/>
        </w:r>
        <w:r w:rsidR="00904F1D">
          <w:rPr>
            <w:rFonts w:ascii="Arial" w:hAnsi="Arial" w:cs="Arial"/>
            <w:noProof/>
            <w:sz w:val="16"/>
            <w:szCs w:val="16"/>
          </w:rPr>
          <w:t>4</w:t>
        </w:r>
        <w:r w:rsidR="008B20A9" w:rsidRPr="00FD5AD9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6D" w:rsidRDefault="000A366D" w:rsidP="00B55D6C">
      <w:r>
        <w:separator/>
      </w:r>
    </w:p>
  </w:footnote>
  <w:footnote w:type="continuationSeparator" w:id="0">
    <w:p w:rsidR="000A366D" w:rsidRDefault="000A366D" w:rsidP="00B5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92" w:rsidRDefault="00904F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1571625</wp:posOffset>
              </wp:positionH>
              <wp:positionV relativeFrom="paragraph">
                <wp:posOffset>247650</wp:posOffset>
              </wp:positionV>
              <wp:extent cx="4492625" cy="6350"/>
              <wp:effectExtent l="9525" t="9525" r="1270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92625" cy="63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435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75pt;margin-top:19.5pt;width:353.7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" strokecolor="#54352b" strokeweight="1pt"/>
          </w:pict>
        </mc:Fallback>
      </mc:AlternateContent>
    </w:r>
    <w:r w:rsidR="00CB09E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1984328</wp:posOffset>
          </wp:positionH>
          <wp:positionV relativeFrom="paragraph">
            <wp:posOffset>81887</wp:posOffset>
          </wp:positionV>
          <wp:extent cx="3188173" cy="109182"/>
          <wp:effectExtent l="19050" t="0" r="0" b="0"/>
          <wp:wrapNone/>
          <wp:docPr id="1" name="Picture 1" descr="SS-DWP One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-DWP One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7700" cy="10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9E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5402</wp:posOffset>
          </wp:positionH>
          <wp:positionV relativeFrom="paragraph">
            <wp:posOffset>-184245</wp:posOffset>
          </wp:positionV>
          <wp:extent cx="1473314" cy="757451"/>
          <wp:effectExtent l="19050" t="0" r="9411" b="0"/>
          <wp:wrapNone/>
          <wp:docPr id="3" name="Picture 0" descr="Yellowston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stone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489" cy="75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B"/>
    <w:rsid w:val="00002068"/>
    <w:rsid w:val="000151AA"/>
    <w:rsid w:val="00054CE7"/>
    <w:rsid w:val="00072FC8"/>
    <w:rsid w:val="000A366D"/>
    <w:rsid w:val="000D22C4"/>
    <w:rsid w:val="000F596A"/>
    <w:rsid w:val="00125916"/>
    <w:rsid w:val="0012603D"/>
    <w:rsid w:val="001A4C04"/>
    <w:rsid w:val="001B637A"/>
    <w:rsid w:val="001C216C"/>
    <w:rsid w:val="001E2911"/>
    <w:rsid w:val="001F2337"/>
    <w:rsid w:val="001F3FD2"/>
    <w:rsid w:val="00232B92"/>
    <w:rsid w:val="00271A5D"/>
    <w:rsid w:val="002A279C"/>
    <w:rsid w:val="002B3767"/>
    <w:rsid w:val="002C07F3"/>
    <w:rsid w:val="002E7686"/>
    <w:rsid w:val="00365807"/>
    <w:rsid w:val="00365B76"/>
    <w:rsid w:val="0038186C"/>
    <w:rsid w:val="003A6405"/>
    <w:rsid w:val="003C07F0"/>
    <w:rsid w:val="003C677A"/>
    <w:rsid w:val="003D5D05"/>
    <w:rsid w:val="0046105D"/>
    <w:rsid w:val="0046306B"/>
    <w:rsid w:val="004D3C11"/>
    <w:rsid w:val="004E3C67"/>
    <w:rsid w:val="004E43D8"/>
    <w:rsid w:val="004E5E0E"/>
    <w:rsid w:val="00572E4C"/>
    <w:rsid w:val="005756AE"/>
    <w:rsid w:val="005802BF"/>
    <w:rsid w:val="005A45E3"/>
    <w:rsid w:val="006050F5"/>
    <w:rsid w:val="00664992"/>
    <w:rsid w:val="006752C7"/>
    <w:rsid w:val="00693F6B"/>
    <w:rsid w:val="007027AA"/>
    <w:rsid w:val="007423D9"/>
    <w:rsid w:val="007601B4"/>
    <w:rsid w:val="00780B00"/>
    <w:rsid w:val="007A1484"/>
    <w:rsid w:val="008479B3"/>
    <w:rsid w:val="00873057"/>
    <w:rsid w:val="008B20A9"/>
    <w:rsid w:val="008E0D95"/>
    <w:rsid w:val="008F7BA0"/>
    <w:rsid w:val="00904F1D"/>
    <w:rsid w:val="009672D5"/>
    <w:rsid w:val="00971BAB"/>
    <w:rsid w:val="009E776D"/>
    <w:rsid w:val="009F6051"/>
    <w:rsid w:val="009F62EE"/>
    <w:rsid w:val="00A55BFA"/>
    <w:rsid w:val="00A56B2B"/>
    <w:rsid w:val="00A67AC9"/>
    <w:rsid w:val="00AC2334"/>
    <w:rsid w:val="00AC61E1"/>
    <w:rsid w:val="00AC629C"/>
    <w:rsid w:val="00AF0E74"/>
    <w:rsid w:val="00B00301"/>
    <w:rsid w:val="00B0257F"/>
    <w:rsid w:val="00B14B91"/>
    <w:rsid w:val="00B17DE3"/>
    <w:rsid w:val="00B219EA"/>
    <w:rsid w:val="00B24B56"/>
    <w:rsid w:val="00B26DF2"/>
    <w:rsid w:val="00B40CA8"/>
    <w:rsid w:val="00B55D6C"/>
    <w:rsid w:val="00BE7EFC"/>
    <w:rsid w:val="00C15C73"/>
    <w:rsid w:val="00C25562"/>
    <w:rsid w:val="00C676EC"/>
    <w:rsid w:val="00CB09EA"/>
    <w:rsid w:val="00CC33DC"/>
    <w:rsid w:val="00CF630F"/>
    <w:rsid w:val="00D21803"/>
    <w:rsid w:val="00D231D9"/>
    <w:rsid w:val="00D418A4"/>
    <w:rsid w:val="00D55A08"/>
    <w:rsid w:val="00D9120C"/>
    <w:rsid w:val="00D917E8"/>
    <w:rsid w:val="00E01F7C"/>
    <w:rsid w:val="00E214A5"/>
    <w:rsid w:val="00E4541E"/>
    <w:rsid w:val="00E966BB"/>
    <w:rsid w:val="00EA0933"/>
    <w:rsid w:val="00ED34F1"/>
    <w:rsid w:val="00EE0114"/>
    <w:rsid w:val="00F065F6"/>
    <w:rsid w:val="00F723FE"/>
    <w:rsid w:val="00F741D9"/>
    <w:rsid w:val="00FA1309"/>
    <w:rsid w:val="00FD5AD9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6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5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6C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6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5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6C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B4FBAD9A</Template>
  <TotalTime>0</TotalTime>
  <Pages>4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Upton</dc:creator>
  <cp:lastModifiedBy>Denise McCord</cp:lastModifiedBy>
  <cp:revision>2</cp:revision>
  <cp:lastPrinted>2013-12-04T22:28:00Z</cp:lastPrinted>
  <dcterms:created xsi:type="dcterms:W3CDTF">2014-04-04T13:44:00Z</dcterms:created>
  <dcterms:modified xsi:type="dcterms:W3CDTF">2014-04-04T13:44:00Z</dcterms:modified>
</cp:coreProperties>
</file>